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C2" w:rsidRPr="00861964" w:rsidRDefault="00492DC2" w:rsidP="00CE0E9A"/>
    <w:p w:rsidR="00F00179" w:rsidRPr="00861964" w:rsidRDefault="00F00179">
      <w:pPr>
        <w:rPr>
          <w:rFonts w:ascii="Verdana" w:hAnsi="Verdana"/>
          <w:b/>
          <w:sz w:val="20"/>
          <w:szCs w:val="20"/>
        </w:rPr>
      </w:pPr>
    </w:p>
    <w:p w:rsidR="004328DA" w:rsidRPr="00861964" w:rsidRDefault="004328DA">
      <w:pPr>
        <w:rPr>
          <w:rFonts w:ascii="Verdana" w:hAnsi="Verdana"/>
          <w:b/>
          <w:sz w:val="20"/>
          <w:szCs w:val="20"/>
        </w:rPr>
      </w:pPr>
    </w:p>
    <w:p w:rsidR="004328DA" w:rsidRPr="00861964" w:rsidRDefault="00023114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b/>
          <w:sz w:val="20"/>
          <w:szCs w:val="20"/>
        </w:rPr>
        <w:t xml:space="preserve">Bestattungsauftrag </w:t>
      </w:r>
      <w:r w:rsidR="00834789">
        <w:rPr>
          <w:rFonts w:ascii="Verdana" w:hAnsi="Verdana"/>
          <w:b/>
          <w:sz w:val="20"/>
          <w:szCs w:val="20"/>
        </w:rPr>
        <w:t>für städtische Friedhöfe</w:t>
      </w:r>
      <w:r w:rsidR="004328DA" w:rsidRPr="00861964">
        <w:rPr>
          <w:rFonts w:ascii="Verdana" w:hAnsi="Verdana"/>
          <w:b/>
          <w:sz w:val="20"/>
          <w:szCs w:val="20"/>
        </w:rPr>
        <w:t xml:space="preserve"> </w:t>
      </w:r>
      <w:r w:rsidR="004328DA" w:rsidRPr="00861964">
        <w:rPr>
          <w:rFonts w:ascii="Verdana" w:hAnsi="Verdana"/>
          <w:b/>
          <w:sz w:val="20"/>
          <w:szCs w:val="20"/>
        </w:rPr>
        <w:br/>
        <w:t>(Auftraggeber/in)</w:t>
      </w:r>
    </w:p>
    <w:p w:rsidR="00B848A2" w:rsidRPr="00861964" w:rsidRDefault="00B848A2" w:rsidP="00774B5D">
      <w:pPr>
        <w:spacing w:after="0"/>
        <w:rPr>
          <w:rFonts w:ascii="Verdana" w:hAnsi="Verdana"/>
          <w:sz w:val="18"/>
          <w:szCs w:val="20"/>
        </w:rPr>
      </w:pPr>
    </w:p>
    <w:p w:rsidR="00B848A2" w:rsidRPr="00861964" w:rsidRDefault="00B848A2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Angaben zur verstorbenen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142"/>
        <w:gridCol w:w="2126"/>
        <w:gridCol w:w="4529"/>
      </w:tblGrid>
      <w:tr w:rsidR="00B848A2" w:rsidRPr="00861964" w:rsidTr="00834789"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A2" w:rsidRPr="00861964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Name, Vorname, ggf. Geburtsname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A2" w:rsidRPr="00861964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Geburtsdatum</w:t>
            </w:r>
            <w:r w:rsidR="00BB77C0" w:rsidRPr="00861964">
              <w:rPr>
                <w:rFonts w:ascii="Verdana" w:hAnsi="Verdana"/>
                <w:sz w:val="18"/>
                <w:szCs w:val="20"/>
              </w:rPr>
              <w:t xml:space="preserve"> und </w:t>
            </w:r>
            <w:r w:rsidR="00151CC5" w:rsidRPr="00861964">
              <w:rPr>
                <w:rFonts w:ascii="Verdana" w:hAnsi="Verdana"/>
                <w:sz w:val="18"/>
                <w:szCs w:val="20"/>
              </w:rPr>
              <w:t>-ort</w:t>
            </w:r>
          </w:p>
        </w:tc>
      </w:tr>
      <w:tr w:rsidR="00B848A2" w:rsidRPr="00861964" w:rsidTr="00834789"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2" w:rsidRPr="00861964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bookmarkEnd w:id="0"/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2" w:rsidRPr="00861964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611BBA" w:rsidRPr="00861964" w:rsidTr="00834789">
        <w:trPr>
          <w:trHeight w:val="62"/>
        </w:trPr>
        <w:tc>
          <w:tcPr>
            <w:tcW w:w="1271" w:type="dxa"/>
          </w:tcPr>
          <w:p w:rsidR="00611BBA" w:rsidRPr="00861964" w:rsidRDefault="00834789" w:rsidP="003902A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v</w:t>
            </w:r>
            <w:r w:rsidR="00611BBA" w:rsidRPr="00861964">
              <w:rPr>
                <w:rFonts w:ascii="Verdana" w:hAnsi="Verdana"/>
                <w:sz w:val="18"/>
                <w:szCs w:val="20"/>
              </w:rPr>
              <w:t>erstorben</w:t>
            </w:r>
          </w:p>
        </w:tc>
        <w:tc>
          <w:tcPr>
            <w:tcW w:w="1701" w:type="dxa"/>
            <w:gridSpan w:val="3"/>
          </w:tcPr>
          <w:p w:rsidR="00611BBA" w:rsidRPr="00861964" w:rsidRDefault="00611BBA" w:rsidP="003902A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 xml:space="preserve">am: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18"/>
                <w:szCs w:val="20"/>
              </w:rPr>
              <w:t xml:space="preserve">   </w:t>
            </w:r>
          </w:p>
        </w:tc>
        <w:tc>
          <w:tcPr>
            <w:tcW w:w="6655" w:type="dxa"/>
            <w:gridSpan w:val="2"/>
          </w:tcPr>
          <w:p w:rsidR="00611BBA" w:rsidRPr="00861964" w:rsidRDefault="00611BBA" w:rsidP="003902A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 xml:space="preserve">in: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"/>
          </w:p>
        </w:tc>
      </w:tr>
      <w:tr w:rsidR="00611BBA" w:rsidRPr="00861964" w:rsidTr="00420B45">
        <w:tc>
          <w:tcPr>
            <w:tcW w:w="2405" w:type="dxa"/>
            <w:gridSpan w:val="2"/>
          </w:tcPr>
          <w:p w:rsidR="00611BBA" w:rsidRPr="00861964" w:rsidRDefault="00611BBA" w:rsidP="00420B4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In Hersbruck gemeldet</w:t>
            </w:r>
          </w:p>
        </w:tc>
        <w:tc>
          <w:tcPr>
            <w:tcW w:w="7222" w:type="dxa"/>
            <w:gridSpan w:val="4"/>
          </w:tcPr>
          <w:p w:rsidR="00611BBA" w:rsidRPr="00861964" w:rsidRDefault="00611BBA" w:rsidP="00420B45">
            <w:pPr>
              <w:tabs>
                <w:tab w:val="right" w:pos="5988"/>
              </w:tabs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20"/>
              </w:rPr>
            </w:r>
            <w:r w:rsidR="00D351AF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18"/>
                <w:szCs w:val="20"/>
              </w:rPr>
              <w:t xml:space="preserve"> ja – seit bzw. von – bis: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2"/>
            <w:r w:rsidRPr="00861964">
              <w:rPr>
                <w:rFonts w:ascii="Verdana" w:hAnsi="Verdana"/>
                <w:sz w:val="18"/>
                <w:szCs w:val="20"/>
              </w:rPr>
              <w:tab/>
            </w:r>
          </w:p>
          <w:p w:rsidR="00611BBA" w:rsidRPr="00861964" w:rsidRDefault="00611BBA" w:rsidP="00420B45">
            <w:pPr>
              <w:tabs>
                <w:tab w:val="right" w:pos="5988"/>
              </w:tabs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20"/>
              </w:rPr>
            </w:r>
            <w:r w:rsidR="00D351AF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18"/>
                <w:szCs w:val="20"/>
              </w:rPr>
              <w:t xml:space="preserve"> nein</w:t>
            </w:r>
          </w:p>
        </w:tc>
      </w:tr>
      <w:tr w:rsidR="00611BBA" w:rsidRPr="00861964" w:rsidTr="00420B45">
        <w:tc>
          <w:tcPr>
            <w:tcW w:w="2830" w:type="dxa"/>
            <w:gridSpan w:val="3"/>
          </w:tcPr>
          <w:p w:rsidR="00611BBA" w:rsidRPr="00861964" w:rsidRDefault="00611BBA" w:rsidP="00420B4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Letzte Meldeanschrift sofern nicht in Hersbruck gemeldet</w:t>
            </w:r>
          </w:p>
        </w:tc>
        <w:tc>
          <w:tcPr>
            <w:tcW w:w="6797" w:type="dxa"/>
            <w:gridSpan w:val="3"/>
          </w:tcPr>
          <w:p w:rsidR="00611BBA" w:rsidRPr="00861964" w:rsidRDefault="00611BBA" w:rsidP="00420B4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9D582F">
              <w:rPr>
                <w:rFonts w:ascii="Verdana" w:hAnsi="Verdana"/>
                <w:sz w:val="18"/>
                <w:szCs w:val="20"/>
              </w:rPr>
              <w:t> </w:t>
            </w:r>
            <w:r w:rsidR="009D582F">
              <w:rPr>
                <w:rFonts w:ascii="Verdana" w:hAnsi="Verdana"/>
                <w:sz w:val="18"/>
                <w:szCs w:val="20"/>
              </w:rPr>
              <w:t> </w:t>
            </w:r>
            <w:r w:rsidR="009D582F">
              <w:rPr>
                <w:rFonts w:ascii="Verdana" w:hAnsi="Verdana"/>
                <w:sz w:val="18"/>
                <w:szCs w:val="20"/>
              </w:rPr>
              <w:t> </w:t>
            </w:r>
            <w:r w:rsidR="009D582F">
              <w:rPr>
                <w:rFonts w:ascii="Verdana" w:hAnsi="Verdana"/>
                <w:sz w:val="18"/>
                <w:szCs w:val="20"/>
              </w:rPr>
              <w:t> </w:t>
            </w:r>
            <w:r w:rsidR="009D582F">
              <w:rPr>
                <w:rFonts w:ascii="Verdana" w:hAnsi="Verdana"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3"/>
          </w:p>
          <w:p w:rsidR="00611BBA" w:rsidRPr="00861964" w:rsidRDefault="00611BBA" w:rsidP="00420B45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611BBA" w:rsidRPr="00861964" w:rsidTr="00420B45">
        <w:tc>
          <w:tcPr>
            <w:tcW w:w="9627" w:type="dxa"/>
            <w:gridSpan w:val="6"/>
          </w:tcPr>
          <w:p w:rsidR="00611BBA" w:rsidRPr="00861964" w:rsidRDefault="00611BBA" w:rsidP="00420B4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Sofern kein Bestattungsanspruch nach der Friedhofssatzung besteht, beantrage ich hiermit die (kostenpflichtige) Erlaubnis, dass die verstorbene Person in der nachfolgend genannten Grabstätte bestattet werden darf.</w:t>
            </w:r>
          </w:p>
        </w:tc>
      </w:tr>
    </w:tbl>
    <w:p w:rsidR="00611BBA" w:rsidRPr="00861964" w:rsidRDefault="00611BBA" w:rsidP="00B848A2">
      <w:pPr>
        <w:rPr>
          <w:rFonts w:ascii="Verdana" w:hAnsi="Verdana"/>
          <w:sz w:val="18"/>
          <w:szCs w:val="20"/>
        </w:rPr>
      </w:pPr>
    </w:p>
    <w:p w:rsidR="00F16074" w:rsidRPr="00861964" w:rsidRDefault="00F16074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Angaben zur Grabstätte</w:t>
      </w:r>
    </w:p>
    <w:tbl>
      <w:tblPr>
        <w:tblStyle w:val="Tabellenraster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3813"/>
        <w:gridCol w:w="3118"/>
      </w:tblGrid>
      <w:tr w:rsidR="00D351AF" w:rsidRPr="00861964" w:rsidTr="00D351AF">
        <w:tc>
          <w:tcPr>
            <w:tcW w:w="2708" w:type="dxa"/>
            <w:tcBorders>
              <w:bottom w:val="nil"/>
              <w:right w:val="single" w:sz="4" w:space="0" w:color="auto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Friedhof</w:t>
            </w:r>
          </w:p>
        </w:tc>
        <w:tc>
          <w:tcPr>
            <w:tcW w:w="3813" w:type="dxa"/>
            <w:tcBorders>
              <w:bottom w:val="nil"/>
              <w:right w:val="single" w:sz="4" w:space="0" w:color="auto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 xml:space="preserve">Teil/Abteilung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Nummer</w:t>
            </w:r>
          </w:p>
        </w:tc>
      </w:tr>
      <w:tr w:rsidR="00D351AF" w:rsidRPr="00861964" w:rsidTr="00D351AF">
        <w:tc>
          <w:tcPr>
            <w:tcW w:w="2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 xml:space="preserve"> Alter  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 xml:space="preserve"> Neuer</w:t>
            </w:r>
          </w:p>
        </w:tc>
        <w:tc>
          <w:tcPr>
            <w:tcW w:w="38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51AF" w:rsidRPr="00861964" w:rsidRDefault="00D351AF" w:rsidP="00D351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5"/>
          </w:p>
        </w:tc>
      </w:tr>
      <w:tr w:rsidR="00D351AF" w:rsidRPr="00861964" w:rsidTr="00D351A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1AF" w:rsidRPr="00861964" w:rsidRDefault="00D351AF" w:rsidP="00C112FC">
            <w:pPr>
              <w:ind w:left="318" w:hanging="318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6"/>
            <w:r w:rsidRPr="00861964">
              <w:rPr>
                <w:rFonts w:ascii="Verdana" w:hAnsi="Verdana"/>
                <w:sz w:val="18"/>
                <w:szCs w:val="20"/>
              </w:rPr>
              <w:tab/>
              <w:t xml:space="preserve">Neu oder vorhanden – aber Nutzungsrecht </w:t>
            </w:r>
            <w:r w:rsidRPr="00861964">
              <w:rPr>
                <w:rFonts w:ascii="Verdana" w:hAnsi="Verdana"/>
                <w:sz w:val="18"/>
                <w:szCs w:val="20"/>
                <w:u w:val="single"/>
              </w:rPr>
              <w:t>nicht</w:t>
            </w:r>
            <w:r w:rsidRPr="00861964">
              <w:rPr>
                <w:rFonts w:ascii="Verdana" w:hAnsi="Verdana"/>
                <w:sz w:val="18"/>
                <w:szCs w:val="20"/>
              </w:rPr>
              <w:t xml:space="preserve"> ausreichend.</w:t>
            </w:r>
            <w:r w:rsidRPr="00861964">
              <w:rPr>
                <w:rFonts w:ascii="Verdana" w:hAnsi="Verdana"/>
                <w:sz w:val="18"/>
                <w:szCs w:val="20"/>
              </w:rPr>
              <w:br/>
              <w:t>In diesen Fällen bitte den Antrag auf Zuweisung bzw. Verlängerung einer Grabstätte beilegen.</w:t>
            </w:r>
          </w:p>
        </w:tc>
      </w:tr>
      <w:tr w:rsidR="00D351AF" w:rsidRPr="00861964" w:rsidTr="00D351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1AF" w:rsidRPr="00861964" w:rsidRDefault="00D351AF" w:rsidP="00C112FC">
            <w:pPr>
              <w:ind w:left="318" w:hanging="318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7"/>
            <w:r w:rsidRPr="00861964">
              <w:rPr>
                <w:rFonts w:ascii="Verdana" w:hAnsi="Verdana"/>
                <w:sz w:val="18"/>
                <w:szCs w:val="20"/>
              </w:rPr>
              <w:tab/>
              <w:t>vorhanden und Nutzungsrecht ausreichend</w:t>
            </w:r>
          </w:p>
        </w:tc>
      </w:tr>
      <w:tr w:rsidR="00D351AF" w:rsidRPr="00861964" w:rsidTr="00D351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AF" w:rsidRPr="00861964" w:rsidRDefault="00D351AF" w:rsidP="00C112FC">
            <w:pPr>
              <w:spacing w:after="120"/>
              <w:ind w:left="601" w:hanging="283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18"/>
                <w:szCs w:val="20"/>
              </w:rPr>
              <w:tab/>
              <w:t>Die/Der Verstorbene war bislang Inhaber(in) des Nutzungsrechts an der o.g. Grabstätte.</w:t>
            </w:r>
          </w:p>
          <w:p w:rsidR="00D351AF" w:rsidRPr="00861964" w:rsidRDefault="00D351AF" w:rsidP="00C112FC">
            <w:pPr>
              <w:spacing w:after="120"/>
              <w:ind w:left="601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Mit meiner Unterschrift bestätige ich, dass gleichberechtigte Rechtsnachfolger der/des Verstorbenen mit der Übertragung des Nutzungsrechtes auf mich einverstanden sind.</w:t>
            </w:r>
          </w:p>
          <w:p w:rsidR="00D351AF" w:rsidRPr="00861964" w:rsidRDefault="00D351AF" w:rsidP="00C112FC">
            <w:pPr>
              <w:ind w:left="601"/>
              <w:rPr>
                <w:rFonts w:ascii="Verdana" w:hAnsi="Verdana"/>
                <w:sz w:val="18"/>
                <w:szCs w:val="20"/>
              </w:rPr>
            </w:pPr>
          </w:p>
        </w:tc>
      </w:tr>
      <w:tr w:rsidR="00D351AF" w:rsidRPr="00861964" w:rsidTr="00D351AF"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D351AF" w:rsidRPr="00861964" w:rsidRDefault="00D351AF" w:rsidP="00C112FC">
            <w:pPr>
              <w:ind w:left="601" w:hanging="283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861964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8"/>
            <w:r w:rsidRPr="00861964">
              <w:rPr>
                <w:rFonts w:ascii="Verdana" w:hAnsi="Verdana"/>
                <w:sz w:val="18"/>
                <w:szCs w:val="20"/>
              </w:rPr>
              <w:tab/>
              <w:t>Ich bin Inhaber(in) des Nutzungsrechts an der o.g. Grabstätte.</w:t>
            </w:r>
            <w:r w:rsidRPr="00861964">
              <w:rPr>
                <w:rFonts w:ascii="Verdana" w:hAnsi="Verdana"/>
                <w:sz w:val="18"/>
                <w:szCs w:val="20"/>
              </w:rPr>
              <w:br/>
            </w:r>
            <w:r w:rsidRPr="00861964">
              <w:rPr>
                <w:rFonts w:ascii="Verdana" w:hAnsi="Verdana"/>
                <w:sz w:val="18"/>
                <w:szCs w:val="20"/>
              </w:rPr>
              <w:br/>
              <w:t xml:space="preserve">Familienverhältnis zur/zum Verstorbenen: </w:t>
            </w:r>
            <w:r w:rsidRPr="00861964">
              <w:rPr>
                <w:rFonts w:ascii="Verdana" w:hAnsi="Verdana"/>
                <w:sz w:val="18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861964">
              <w:rPr>
                <w:rFonts w:ascii="Verdana" w:hAnsi="Verdana"/>
                <w:sz w:val="18"/>
                <w:szCs w:val="20"/>
                <w:u w:val="single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  <w:u w:val="single"/>
              </w:rPr>
            </w:r>
            <w:r w:rsidRPr="00861964">
              <w:rPr>
                <w:rFonts w:ascii="Verdana" w:hAnsi="Verdana"/>
                <w:sz w:val="18"/>
                <w:szCs w:val="20"/>
                <w:u w:val="single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  <w:u w:val="single"/>
              </w:rPr>
              <w:fldChar w:fldCharType="end"/>
            </w:r>
            <w:bookmarkEnd w:id="9"/>
          </w:p>
        </w:tc>
      </w:tr>
    </w:tbl>
    <w:p w:rsidR="00D351AF" w:rsidRDefault="00D351AF" w:rsidP="00611BBA">
      <w:pPr>
        <w:rPr>
          <w:rFonts w:ascii="Verdana" w:hAnsi="Verdana"/>
          <w:b/>
          <w:sz w:val="20"/>
          <w:szCs w:val="20"/>
        </w:rPr>
      </w:pPr>
    </w:p>
    <w:p w:rsidR="00834789" w:rsidRDefault="00834789" w:rsidP="00611BBA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sz w:val="18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61964">
        <w:rPr>
          <w:rFonts w:ascii="Verdana" w:hAnsi="Verdana"/>
          <w:sz w:val="18"/>
          <w:szCs w:val="20"/>
        </w:rPr>
        <w:instrText xml:space="preserve"> FORMCHECKBOX </w:instrText>
      </w:r>
      <w:r w:rsidR="00D351AF">
        <w:rPr>
          <w:rFonts w:ascii="Verdana" w:hAnsi="Verdana"/>
          <w:sz w:val="18"/>
          <w:szCs w:val="20"/>
        </w:rPr>
      </w:r>
      <w:r w:rsidR="00D351AF">
        <w:rPr>
          <w:rFonts w:ascii="Verdana" w:hAnsi="Verdana"/>
          <w:sz w:val="18"/>
          <w:szCs w:val="20"/>
        </w:rPr>
        <w:fldChar w:fldCharType="separate"/>
      </w:r>
      <w:r w:rsidRPr="00861964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r w:rsidRPr="00834789">
        <w:rPr>
          <w:rFonts w:ascii="Verdana" w:hAnsi="Verdana"/>
          <w:b/>
          <w:sz w:val="18"/>
          <w:szCs w:val="20"/>
        </w:rPr>
        <w:t>Erdbestattung</w:t>
      </w:r>
      <w:r>
        <w:rPr>
          <w:rFonts w:ascii="Verdana" w:hAnsi="Verdana"/>
          <w:b/>
          <w:sz w:val="18"/>
          <w:szCs w:val="20"/>
        </w:rPr>
        <w:t xml:space="preserve"> (Sarg)</w:t>
      </w:r>
      <w:r w:rsidRPr="00834789">
        <w:rPr>
          <w:rFonts w:ascii="Verdana" w:hAnsi="Verdana"/>
          <w:b/>
          <w:sz w:val="18"/>
          <w:szCs w:val="20"/>
        </w:rPr>
        <w:t xml:space="preserve"> auf dem Neuen Friedhof</w:t>
      </w:r>
    </w:p>
    <w:p w:rsidR="00611BBA" w:rsidRPr="00861964" w:rsidRDefault="00611BBA" w:rsidP="00834789">
      <w:pPr>
        <w:spacing w:after="0" w:line="240" w:lineRule="auto"/>
        <w:ind w:left="284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Erforderliche bzw. beantragte Leistungen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11BBA" w:rsidRPr="00861964" w:rsidTr="00834789">
        <w:tc>
          <w:tcPr>
            <w:tcW w:w="9355" w:type="dxa"/>
          </w:tcPr>
          <w:p w:rsidR="00611BBA" w:rsidRPr="00861964" w:rsidRDefault="00611BBA" w:rsidP="00834789">
            <w:pPr>
              <w:pStyle w:val="Standard-FZ"/>
              <w:numPr>
                <w:ilvl w:val="0"/>
                <w:numId w:val="11"/>
              </w:numPr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175" w:hanging="176"/>
              <w:jc w:val="both"/>
              <w:rPr>
                <w:rFonts w:ascii="Verdana" w:hAnsi="Verdana" w:cs="Arial"/>
              </w:rPr>
            </w:pPr>
            <w:r w:rsidRPr="00861964">
              <w:rPr>
                <w:rFonts w:ascii="Verdana" w:eastAsia="MS Mincho" w:hAnsi="Verdana" w:cs="Arial"/>
                <w:kern w:val="0"/>
                <w:lang w:eastAsia="en-US"/>
              </w:rPr>
              <w:t xml:space="preserve">Nutzung der </w:t>
            </w:r>
            <w:r w:rsidRPr="00861964">
              <w:rPr>
                <w:rFonts w:ascii="Verdana" w:hAnsi="Verdana" w:cs="Arial"/>
              </w:rPr>
              <w:t>Leichenhalle 24 Stunden vor der Bestattung</w:t>
            </w:r>
          </w:p>
          <w:p w:rsidR="00611BBA" w:rsidRPr="00861964" w:rsidRDefault="00611BBA" w:rsidP="00834789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175" w:firstLine="0"/>
              <w:jc w:val="both"/>
              <w:rPr>
                <w:rFonts w:ascii="Verdana" w:hAnsi="Verdana" w:cs="Arial"/>
              </w:rPr>
            </w:pPr>
            <w:r w:rsidRPr="00861964"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861964">
              <w:rPr>
                <w:rFonts w:ascii="Verdana" w:hAnsi="Verdana" w:cs="Arial"/>
              </w:rPr>
              <w:instrText xml:space="preserve"> FORMCHECKBOX </w:instrText>
            </w:r>
            <w:r w:rsidR="00D351AF">
              <w:rPr>
                <w:rFonts w:ascii="Verdana" w:hAnsi="Verdana" w:cs="Arial"/>
              </w:rPr>
            </w:r>
            <w:r w:rsidR="00D351AF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</w:rPr>
              <w:fldChar w:fldCharType="end"/>
            </w:r>
            <w:bookmarkEnd w:id="10"/>
            <w:r w:rsidRPr="00861964">
              <w:rPr>
                <w:rFonts w:ascii="Verdana" w:hAnsi="Verdana" w:cs="Arial"/>
              </w:rPr>
              <w:t xml:space="preserve"> zusätzlich von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  <w:bookmarkEnd w:id="11"/>
            <w:r w:rsidRPr="00861964">
              <w:rPr>
                <w:rFonts w:ascii="Verdana" w:hAnsi="Verdana" w:cs="Arial"/>
              </w:rPr>
              <w:t xml:space="preserve"> bis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611BBA" w:rsidRPr="00861964" w:rsidTr="00834789">
        <w:tc>
          <w:tcPr>
            <w:tcW w:w="9355" w:type="dxa"/>
          </w:tcPr>
          <w:p w:rsidR="00611BBA" w:rsidRPr="00861964" w:rsidRDefault="00611BBA" w:rsidP="00834789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7" w:hanging="318"/>
              <w:jc w:val="both"/>
              <w:rPr>
                <w:rFonts w:ascii="Verdana" w:eastAsia="MS Mincho" w:hAnsi="Verdana" w:cs="Arial"/>
                <w:kern w:val="0"/>
                <w:lang w:eastAsia="en-US"/>
              </w:rPr>
            </w:pPr>
            <w:r w:rsidRPr="00861964"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FORMCHECKBOX </w:instrText>
            </w:r>
            <w:r w:rsidR="00D351AF">
              <w:rPr>
                <w:rFonts w:ascii="Verdana" w:hAnsi="Verdana" w:cs="Arial"/>
              </w:rPr>
            </w:r>
            <w:r w:rsidR="00D351AF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</w:rPr>
              <w:fldChar w:fldCharType="end"/>
            </w:r>
            <w:r w:rsidRPr="00861964">
              <w:rPr>
                <w:rFonts w:ascii="Verdana" w:hAnsi="Verdana" w:cs="Arial"/>
              </w:rPr>
              <w:tab/>
              <w:t>Nutzung des Kühlraums am Alten Friedhof</w:t>
            </w:r>
            <w:r w:rsidR="00834789">
              <w:rPr>
                <w:rFonts w:ascii="Verdana" w:hAnsi="Verdana" w:cs="Arial"/>
              </w:rPr>
              <w:t xml:space="preserve"> </w:t>
            </w:r>
            <w:r w:rsidR="00834789" w:rsidRPr="00861964">
              <w:rPr>
                <w:rFonts w:ascii="Verdana" w:hAnsi="Verdana" w:cs="Arial"/>
              </w:rPr>
              <w:t xml:space="preserve">von </w:t>
            </w:r>
            <w:r w:rsidR="00834789" w:rsidRPr="00861964">
              <w:rPr>
                <w:rFonts w:ascii="Verdana" w:hAnsi="Verdan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4789" w:rsidRPr="00861964">
              <w:rPr>
                <w:rFonts w:ascii="Verdana" w:hAnsi="Verdana" w:cs="Arial"/>
              </w:rPr>
              <w:instrText xml:space="preserve"> FORMTEXT </w:instrText>
            </w:r>
            <w:r w:rsidR="00834789" w:rsidRPr="00861964">
              <w:rPr>
                <w:rFonts w:ascii="Verdana" w:hAnsi="Verdana" w:cs="Arial"/>
              </w:rPr>
            </w:r>
            <w:r w:rsidR="00834789" w:rsidRPr="00861964">
              <w:rPr>
                <w:rFonts w:ascii="Verdana" w:hAnsi="Verdana" w:cs="Arial"/>
              </w:rPr>
              <w:fldChar w:fldCharType="separate"/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</w:rPr>
              <w:fldChar w:fldCharType="end"/>
            </w:r>
            <w:r w:rsidR="00834789" w:rsidRPr="00861964">
              <w:rPr>
                <w:rFonts w:ascii="Verdana" w:hAnsi="Verdana" w:cs="Arial"/>
              </w:rPr>
              <w:t xml:space="preserve"> bis </w:t>
            </w:r>
            <w:r w:rsidR="00834789" w:rsidRPr="00861964">
              <w:rPr>
                <w:rFonts w:ascii="Verdana" w:hAnsi="Verdan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34789" w:rsidRPr="00861964">
              <w:rPr>
                <w:rFonts w:ascii="Verdana" w:hAnsi="Verdana" w:cs="Arial"/>
              </w:rPr>
              <w:instrText xml:space="preserve"> FORMTEXT </w:instrText>
            </w:r>
            <w:r w:rsidR="00834789" w:rsidRPr="00861964">
              <w:rPr>
                <w:rFonts w:ascii="Verdana" w:hAnsi="Verdana" w:cs="Arial"/>
              </w:rPr>
            </w:r>
            <w:r w:rsidR="00834789" w:rsidRPr="00861964">
              <w:rPr>
                <w:rFonts w:ascii="Verdana" w:hAnsi="Verdana" w:cs="Arial"/>
              </w:rPr>
              <w:fldChar w:fldCharType="separate"/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  <w:noProof/>
              </w:rPr>
              <w:t> </w:t>
            </w:r>
            <w:r w:rsidR="00834789" w:rsidRPr="00861964">
              <w:rPr>
                <w:rFonts w:ascii="Verdana" w:hAnsi="Verdana" w:cs="Arial"/>
              </w:rPr>
              <w:fldChar w:fldCharType="end"/>
            </w:r>
          </w:p>
        </w:tc>
      </w:tr>
      <w:tr w:rsidR="00611BBA" w:rsidRPr="00861964" w:rsidTr="00834789">
        <w:tc>
          <w:tcPr>
            <w:tcW w:w="9355" w:type="dxa"/>
          </w:tcPr>
          <w:p w:rsidR="00611BBA" w:rsidRPr="00861964" w:rsidRDefault="00611BBA" w:rsidP="00834789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7" w:hanging="318"/>
              <w:jc w:val="both"/>
              <w:rPr>
                <w:rFonts w:ascii="Verdana" w:hAnsi="Verdana" w:cs="Arial"/>
              </w:rPr>
            </w:pPr>
            <w:r w:rsidRPr="00861964"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FORMCHECKBOX </w:instrText>
            </w:r>
            <w:r w:rsidR="00D351AF">
              <w:rPr>
                <w:rFonts w:ascii="Verdana" w:hAnsi="Verdana" w:cs="Arial"/>
              </w:rPr>
            </w:r>
            <w:r w:rsidR="00D351AF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</w:rPr>
              <w:fldChar w:fldCharType="end"/>
            </w:r>
            <w:r w:rsidRPr="00861964">
              <w:rPr>
                <w:rFonts w:ascii="Verdana" w:hAnsi="Verdana" w:cs="Arial"/>
              </w:rPr>
              <w:tab/>
              <w:t xml:space="preserve">Nutzung der Trauerhalle am Alten Friedhof am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</w:tbl>
    <w:p w:rsidR="00611BBA" w:rsidRDefault="00611BBA" w:rsidP="00045753">
      <w:pPr>
        <w:rPr>
          <w:rFonts w:ascii="Verdana" w:hAnsi="Verdana"/>
          <w:b/>
          <w:sz w:val="18"/>
          <w:szCs w:val="20"/>
        </w:rPr>
      </w:pPr>
    </w:p>
    <w:p w:rsidR="00834789" w:rsidRDefault="00834789" w:rsidP="00045753">
      <w:pPr>
        <w:rPr>
          <w:rFonts w:ascii="Verdana" w:hAnsi="Verdana"/>
          <w:b/>
          <w:sz w:val="18"/>
          <w:szCs w:val="20"/>
        </w:rPr>
      </w:pPr>
    </w:p>
    <w:p w:rsidR="00834789" w:rsidRDefault="00834789" w:rsidP="00834789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sz w:val="18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61964">
        <w:rPr>
          <w:rFonts w:ascii="Verdana" w:hAnsi="Verdana"/>
          <w:sz w:val="18"/>
          <w:szCs w:val="20"/>
        </w:rPr>
        <w:instrText xml:space="preserve"> FORMCHECKBOX </w:instrText>
      </w:r>
      <w:r w:rsidR="00D351AF">
        <w:rPr>
          <w:rFonts w:ascii="Verdana" w:hAnsi="Verdana"/>
          <w:sz w:val="18"/>
          <w:szCs w:val="20"/>
        </w:rPr>
      </w:r>
      <w:r w:rsidR="00D351AF">
        <w:rPr>
          <w:rFonts w:ascii="Verdana" w:hAnsi="Verdana"/>
          <w:sz w:val="18"/>
          <w:szCs w:val="20"/>
        </w:rPr>
        <w:fldChar w:fldCharType="separate"/>
      </w:r>
      <w:r w:rsidRPr="00861964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20"/>
        </w:rPr>
        <w:t>Urnenbestattung</w:t>
      </w:r>
      <w:r w:rsidRPr="00834789">
        <w:rPr>
          <w:rFonts w:ascii="Verdana" w:hAnsi="Verdana"/>
          <w:b/>
          <w:sz w:val="18"/>
          <w:szCs w:val="20"/>
        </w:rPr>
        <w:t xml:space="preserve"> auf dem </w:t>
      </w:r>
      <w:r>
        <w:rPr>
          <w:rFonts w:ascii="Verdana" w:hAnsi="Verdana"/>
          <w:b/>
          <w:sz w:val="18"/>
          <w:szCs w:val="20"/>
        </w:rPr>
        <w:t xml:space="preserve">Alten oder </w:t>
      </w:r>
      <w:r w:rsidRPr="00834789">
        <w:rPr>
          <w:rFonts w:ascii="Verdana" w:hAnsi="Verdana"/>
          <w:b/>
          <w:sz w:val="18"/>
          <w:szCs w:val="20"/>
        </w:rPr>
        <w:t>Neuen Friedhof</w:t>
      </w:r>
    </w:p>
    <w:p w:rsidR="00834789" w:rsidRPr="00861964" w:rsidRDefault="00834789" w:rsidP="00834789">
      <w:pPr>
        <w:spacing w:after="0" w:line="240" w:lineRule="auto"/>
        <w:ind w:left="284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Erforderliche bzw. beantragte Leistungen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834789" w:rsidRPr="00861964" w:rsidTr="00834789">
        <w:tc>
          <w:tcPr>
            <w:tcW w:w="9355" w:type="dxa"/>
          </w:tcPr>
          <w:p w:rsidR="00834789" w:rsidRPr="00861964" w:rsidRDefault="00834789" w:rsidP="00834789">
            <w:pPr>
              <w:pStyle w:val="Standard-FZ"/>
              <w:numPr>
                <w:ilvl w:val="0"/>
                <w:numId w:val="11"/>
              </w:numPr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175" w:hanging="176"/>
              <w:jc w:val="both"/>
              <w:rPr>
                <w:rFonts w:ascii="Verdana" w:eastAsia="MS Mincho" w:hAnsi="Verdana" w:cs="Arial"/>
                <w:kern w:val="0"/>
                <w:lang w:eastAsia="en-US"/>
              </w:rPr>
            </w:pPr>
            <w:r>
              <w:rPr>
                <w:rFonts w:ascii="Verdana" w:eastAsia="MS Mincho" w:hAnsi="Verdana" w:cs="Arial"/>
                <w:kern w:val="0"/>
                <w:lang w:eastAsia="en-US"/>
              </w:rPr>
              <w:t>Grabh</w:t>
            </w:r>
            <w:r w:rsidRPr="00834789">
              <w:rPr>
                <w:rFonts w:ascii="Verdana" w:eastAsia="MS Mincho" w:hAnsi="Verdana" w:cs="Arial"/>
                <w:kern w:val="0"/>
                <w:lang w:eastAsia="en-US"/>
              </w:rPr>
              <w:t>erstellung</w:t>
            </w:r>
            <w:r>
              <w:rPr>
                <w:rFonts w:ascii="Verdana" w:hAnsi="Verdana" w:cs="Arial"/>
              </w:rPr>
              <w:t xml:space="preserve"> (u.a. Ausheben und Verfüllen der Urnengrabstätten oder Öffnen und Schließen der Urnennischen bzw. der Erdurnengrabsysteme)</w:t>
            </w:r>
          </w:p>
        </w:tc>
      </w:tr>
      <w:tr w:rsidR="00834789" w:rsidRPr="00861964" w:rsidTr="00834789">
        <w:tc>
          <w:tcPr>
            <w:tcW w:w="9355" w:type="dxa"/>
          </w:tcPr>
          <w:p w:rsidR="00834789" w:rsidRDefault="00834789" w:rsidP="00834789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jc w:val="both"/>
              <w:rPr>
                <w:rFonts w:ascii="Verdana" w:eastAsia="MS Mincho" w:hAnsi="Verdana" w:cs="Arial"/>
                <w:kern w:val="0"/>
                <w:lang w:eastAsia="en-US"/>
              </w:rPr>
            </w:pPr>
            <w:r w:rsidRPr="00861964"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FORMCHECKBOX </w:instrText>
            </w:r>
            <w:r w:rsidR="00D351AF">
              <w:rPr>
                <w:rFonts w:ascii="Verdana" w:hAnsi="Verdana" w:cs="Arial"/>
              </w:rPr>
            </w:r>
            <w:r w:rsidR="00D351AF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</w:rPr>
              <w:fldChar w:fldCharType="end"/>
            </w:r>
            <w:r w:rsidRPr="00861964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>Nutzung der</w:t>
            </w:r>
            <w:r w:rsidRPr="0086196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Leichenhalle</w:t>
            </w:r>
            <w:r w:rsidRPr="0086196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von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bis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</w:p>
        </w:tc>
      </w:tr>
      <w:tr w:rsidR="00834789" w:rsidRPr="00861964" w:rsidTr="00834789">
        <w:tc>
          <w:tcPr>
            <w:tcW w:w="9355" w:type="dxa"/>
          </w:tcPr>
          <w:p w:rsidR="00834789" w:rsidRPr="00861964" w:rsidRDefault="00834789" w:rsidP="00834789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7" w:hanging="318"/>
              <w:jc w:val="both"/>
              <w:rPr>
                <w:rFonts w:ascii="Verdana" w:hAnsi="Verdana" w:cs="Arial"/>
              </w:rPr>
            </w:pPr>
            <w:r w:rsidRPr="00861964"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FORMCHECKBOX </w:instrText>
            </w:r>
            <w:r w:rsidR="00D351AF">
              <w:rPr>
                <w:rFonts w:ascii="Verdana" w:hAnsi="Verdana" w:cs="Arial"/>
              </w:rPr>
            </w:r>
            <w:r w:rsidR="00D351AF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</w:rPr>
              <w:fldChar w:fldCharType="end"/>
            </w:r>
            <w:r w:rsidRPr="00861964">
              <w:rPr>
                <w:rFonts w:ascii="Verdana" w:hAnsi="Verdana" w:cs="Arial"/>
              </w:rPr>
              <w:tab/>
              <w:t xml:space="preserve">Nutzung der Trauerhalle am Alten Friedhof am </w:t>
            </w:r>
            <w:r w:rsidRPr="00861964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 w:cs="Arial"/>
              </w:rPr>
              <w:instrText xml:space="preserve"> FORMTEXT </w:instrText>
            </w:r>
            <w:r w:rsidRPr="00861964">
              <w:rPr>
                <w:rFonts w:ascii="Verdana" w:hAnsi="Verdana" w:cs="Arial"/>
              </w:rPr>
            </w:r>
            <w:r w:rsidRPr="00861964">
              <w:rPr>
                <w:rFonts w:ascii="Verdana" w:hAnsi="Verdana" w:cs="Arial"/>
              </w:rPr>
              <w:fldChar w:fldCharType="separate"/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  <w:noProof/>
              </w:rPr>
              <w:t> </w:t>
            </w:r>
            <w:r w:rsidRPr="00861964">
              <w:rPr>
                <w:rFonts w:ascii="Verdana" w:hAnsi="Verdana" w:cs="Arial"/>
              </w:rPr>
              <w:fldChar w:fldCharType="end"/>
            </w:r>
          </w:p>
        </w:tc>
      </w:tr>
    </w:tbl>
    <w:p w:rsidR="00834789" w:rsidRPr="00861964" w:rsidRDefault="00834789" w:rsidP="00834789">
      <w:pPr>
        <w:rPr>
          <w:rFonts w:ascii="Verdana" w:hAnsi="Verdana"/>
          <w:b/>
          <w:sz w:val="18"/>
          <w:szCs w:val="20"/>
        </w:rPr>
      </w:pPr>
    </w:p>
    <w:p w:rsidR="00834789" w:rsidRDefault="00834789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:rsidR="00834789" w:rsidRPr="00861964" w:rsidRDefault="00834789" w:rsidP="00045753">
      <w:pPr>
        <w:rPr>
          <w:rFonts w:ascii="Verdana" w:hAnsi="Verdana"/>
          <w:b/>
          <w:sz w:val="18"/>
          <w:szCs w:val="20"/>
        </w:rPr>
      </w:pPr>
    </w:p>
    <w:p w:rsidR="00611BBA" w:rsidRPr="00861964" w:rsidRDefault="00611BBA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Mit der Durchführung der Bestattung habe ich folgendes Bestattungsinstitut beauftragt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4A1521" w:rsidRPr="00861964" w:rsidTr="00254A23">
        <w:tc>
          <w:tcPr>
            <w:tcW w:w="3397" w:type="dxa"/>
          </w:tcPr>
          <w:p w:rsidR="004A1521" w:rsidRPr="00861964" w:rsidRDefault="004A1521" w:rsidP="00254A23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Name, Anschrift</w:t>
            </w:r>
          </w:p>
        </w:tc>
        <w:tc>
          <w:tcPr>
            <w:tcW w:w="6230" w:type="dxa"/>
            <w:vAlign w:val="center"/>
          </w:tcPr>
          <w:p w:rsidR="004A1521" w:rsidRPr="00861964" w:rsidRDefault="004A1521" w:rsidP="00254A23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4A1521" w:rsidRPr="00861964" w:rsidTr="00254A23">
        <w:tc>
          <w:tcPr>
            <w:tcW w:w="3397" w:type="dxa"/>
          </w:tcPr>
          <w:p w:rsidR="004A1521" w:rsidRPr="00861964" w:rsidRDefault="004A1521" w:rsidP="00254A23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Kontaktdaten (Tel. / Mail)</w:t>
            </w:r>
          </w:p>
        </w:tc>
        <w:tc>
          <w:tcPr>
            <w:tcW w:w="6230" w:type="dxa"/>
            <w:vAlign w:val="center"/>
          </w:tcPr>
          <w:p w:rsidR="004A1521" w:rsidRPr="00861964" w:rsidRDefault="004A1521" w:rsidP="00254A23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861964" w:rsidRDefault="00861964" w:rsidP="00045753">
      <w:pPr>
        <w:rPr>
          <w:rFonts w:ascii="Verdana" w:hAnsi="Verdana"/>
          <w:sz w:val="18"/>
          <w:szCs w:val="20"/>
        </w:rPr>
      </w:pPr>
    </w:p>
    <w:p w:rsidR="004A1521" w:rsidRPr="00861964" w:rsidRDefault="004A1521" w:rsidP="00045753">
      <w:pPr>
        <w:rPr>
          <w:rFonts w:ascii="Verdana" w:hAnsi="Verdana"/>
          <w:sz w:val="18"/>
          <w:szCs w:val="20"/>
        </w:rPr>
      </w:pPr>
      <w:r w:rsidRPr="00861964">
        <w:rPr>
          <w:rFonts w:ascii="Verdana" w:hAnsi="Verdana"/>
          <w:sz w:val="18"/>
          <w:szCs w:val="20"/>
        </w:rPr>
        <w:t>Die weitere Organisation und Durchführung soll durch das von mir beauftragte Bestattungsinstitut erfolgen.</w:t>
      </w:r>
    </w:p>
    <w:p w:rsidR="004A1521" w:rsidRPr="00861964" w:rsidRDefault="004A1521">
      <w:pPr>
        <w:rPr>
          <w:rFonts w:ascii="Verdana" w:hAnsi="Verdana"/>
          <w:sz w:val="18"/>
          <w:szCs w:val="20"/>
        </w:rPr>
      </w:pPr>
    </w:p>
    <w:p w:rsidR="008E643A" w:rsidRPr="00861964" w:rsidRDefault="008E643A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Angaben zur antragstellenden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8E643A" w:rsidRPr="00861964" w:rsidTr="001710AF">
        <w:tc>
          <w:tcPr>
            <w:tcW w:w="3397" w:type="dxa"/>
          </w:tcPr>
          <w:p w:rsidR="008E643A" w:rsidRPr="00861964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Name, Vorname</w:t>
            </w:r>
          </w:p>
        </w:tc>
        <w:tc>
          <w:tcPr>
            <w:tcW w:w="6230" w:type="dxa"/>
            <w:vAlign w:val="center"/>
          </w:tcPr>
          <w:p w:rsidR="008E643A" w:rsidRPr="00861964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861964" w:rsidTr="001710AF">
        <w:tc>
          <w:tcPr>
            <w:tcW w:w="3397" w:type="dxa"/>
          </w:tcPr>
          <w:p w:rsidR="008E643A" w:rsidRPr="00861964" w:rsidRDefault="008E643A" w:rsidP="00834789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Anschrift</w:t>
            </w:r>
          </w:p>
        </w:tc>
        <w:tc>
          <w:tcPr>
            <w:tcW w:w="6230" w:type="dxa"/>
          </w:tcPr>
          <w:p w:rsidR="008E643A" w:rsidRPr="00861964" w:rsidRDefault="008E643A" w:rsidP="00834789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861964" w:rsidTr="001710AF">
        <w:tc>
          <w:tcPr>
            <w:tcW w:w="9627" w:type="dxa"/>
            <w:gridSpan w:val="2"/>
          </w:tcPr>
          <w:p w:rsidR="008E643A" w:rsidRPr="00861964" w:rsidRDefault="001D3D84" w:rsidP="001710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Kontaktmöglichkeiten</w:t>
            </w:r>
          </w:p>
        </w:tc>
      </w:tr>
      <w:tr w:rsidR="008E643A" w:rsidRPr="00861964" w:rsidTr="001710AF">
        <w:tc>
          <w:tcPr>
            <w:tcW w:w="3397" w:type="dxa"/>
          </w:tcPr>
          <w:p w:rsidR="008E643A" w:rsidRPr="00861964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Telefon:</w:t>
            </w:r>
          </w:p>
        </w:tc>
        <w:tc>
          <w:tcPr>
            <w:tcW w:w="6230" w:type="dxa"/>
            <w:vAlign w:val="center"/>
          </w:tcPr>
          <w:p w:rsidR="008E643A" w:rsidRPr="00861964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861964" w:rsidTr="001710AF">
        <w:tc>
          <w:tcPr>
            <w:tcW w:w="3397" w:type="dxa"/>
          </w:tcPr>
          <w:p w:rsidR="008E643A" w:rsidRPr="00861964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Mailadresse:</w:t>
            </w:r>
          </w:p>
        </w:tc>
        <w:tc>
          <w:tcPr>
            <w:tcW w:w="6230" w:type="dxa"/>
            <w:vAlign w:val="center"/>
          </w:tcPr>
          <w:p w:rsidR="008E643A" w:rsidRPr="00861964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4"/>
          </w:p>
        </w:tc>
      </w:tr>
    </w:tbl>
    <w:p w:rsidR="00611BBA" w:rsidRPr="00861964" w:rsidRDefault="00611BBA" w:rsidP="00611BBA">
      <w:pPr>
        <w:rPr>
          <w:rFonts w:ascii="Verdana" w:hAnsi="Verdana"/>
          <w:sz w:val="18"/>
          <w:szCs w:val="20"/>
        </w:rPr>
      </w:pPr>
    </w:p>
    <w:p w:rsidR="00611BBA" w:rsidRPr="00861964" w:rsidRDefault="00611BBA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Antrag und Erklärung:</w:t>
      </w:r>
    </w:p>
    <w:p w:rsidR="00611BBA" w:rsidRPr="00861964" w:rsidRDefault="00611BBA" w:rsidP="00611BBA">
      <w:pPr>
        <w:rPr>
          <w:rFonts w:ascii="Verdana" w:hAnsi="Verdana"/>
          <w:sz w:val="18"/>
          <w:szCs w:val="20"/>
        </w:rPr>
      </w:pPr>
      <w:r w:rsidRPr="00861964">
        <w:rPr>
          <w:rFonts w:ascii="Verdana" w:hAnsi="Verdana"/>
          <w:sz w:val="18"/>
          <w:szCs w:val="20"/>
        </w:rPr>
        <w:t>Mit meiner Unterschrift verpflichte ich mich, die Gebühren für die vorgenannten Leistungen nach der gegenwärtig geltenden Friedhofsgebührensatzung nach Erhalt eines Gebührenbescheides umgehend an die Stadt Hersbruck zu zahlen.</w:t>
      </w:r>
    </w:p>
    <w:p w:rsidR="00611BBA" w:rsidRPr="00861964" w:rsidRDefault="00611BBA" w:rsidP="00611BBA">
      <w:pPr>
        <w:rPr>
          <w:rFonts w:ascii="Verdana" w:hAnsi="Verdana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11BBA" w:rsidRPr="00861964" w:rsidTr="00613C67">
        <w:tc>
          <w:tcPr>
            <w:tcW w:w="4813" w:type="dxa"/>
          </w:tcPr>
          <w:p w:rsidR="00611BBA" w:rsidRPr="00861964" w:rsidRDefault="00611BBA" w:rsidP="00613C67">
            <w:pPr>
              <w:rPr>
                <w:rFonts w:ascii="Verdana" w:hAnsi="Verdana"/>
                <w:sz w:val="14"/>
                <w:szCs w:val="20"/>
              </w:rPr>
            </w:pPr>
            <w:r w:rsidRPr="00861964">
              <w:rPr>
                <w:rFonts w:ascii="Verdana" w:hAnsi="Verdana"/>
                <w:sz w:val="14"/>
                <w:szCs w:val="20"/>
              </w:rPr>
              <w:t>Ort, Datum</w:t>
            </w:r>
          </w:p>
        </w:tc>
        <w:tc>
          <w:tcPr>
            <w:tcW w:w="4814" w:type="dxa"/>
          </w:tcPr>
          <w:p w:rsidR="00611BBA" w:rsidRPr="00861964" w:rsidRDefault="00611BBA" w:rsidP="00613C67">
            <w:pPr>
              <w:rPr>
                <w:rFonts w:ascii="Verdana" w:hAnsi="Verdana"/>
                <w:sz w:val="14"/>
                <w:szCs w:val="20"/>
              </w:rPr>
            </w:pPr>
            <w:r w:rsidRPr="00861964">
              <w:rPr>
                <w:rFonts w:ascii="Verdana" w:hAnsi="Verdana"/>
                <w:sz w:val="14"/>
                <w:szCs w:val="20"/>
              </w:rPr>
              <w:t>Unterschrift der Antragstellerin/des Antragstellers</w:t>
            </w:r>
          </w:p>
        </w:tc>
      </w:tr>
      <w:tr w:rsidR="00611BBA" w:rsidRPr="00861964" w:rsidTr="00613C67">
        <w:tc>
          <w:tcPr>
            <w:tcW w:w="4813" w:type="dxa"/>
          </w:tcPr>
          <w:p w:rsidR="00611BBA" w:rsidRPr="00861964" w:rsidRDefault="00611BBA" w:rsidP="00613C67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Hersbruck"/>
                  </w:textInput>
                </w:ffData>
              </w:fldChar>
            </w:r>
            <w:bookmarkStart w:id="15" w:name="Text14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Hersbruck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5"/>
            <w:r w:rsidRPr="00861964">
              <w:rPr>
                <w:rFonts w:ascii="Verdana" w:hAnsi="Verdana"/>
                <w:sz w:val="18"/>
                <w:szCs w:val="20"/>
              </w:rPr>
              <w:t xml:space="preserve">,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4814" w:type="dxa"/>
          </w:tcPr>
          <w:p w:rsidR="00611BBA" w:rsidRPr="00861964" w:rsidRDefault="00611BBA" w:rsidP="00613C67">
            <w:pPr>
              <w:rPr>
                <w:rFonts w:ascii="Verdana" w:hAnsi="Verdana"/>
                <w:sz w:val="18"/>
                <w:szCs w:val="20"/>
              </w:rPr>
            </w:pPr>
          </w:p>
          <w:p w:rsidR="00611BBA" w:rsidRPr="00861964" w:rsidRDefault="00611BBA" w:rsidP="00613C67">
            <w:pPr>
              <w:rPr>
                <w:rFonts w:ascii="Verdana" w:hAnsi="Verdana"/>
                <w:sz w:val="18"/>
                <w:szCs w:val="20"/>
              </w:rPr>
            </w:pPr>
          </w:p>
          <w:p w:rsidR="00611BBA" w:rsidRPr="00861964" w:rsidRDefault="00611BBA" w:rsidP="00613C67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611BBA" w:rsidRPr="00861964" w:rsidRDefault="00611BBA" w:rsidP="00611BBA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328DA" w:rsidRPr="00861964" w:rsidRDefault="004328DA" w:rsidP="00045753">
      <w:pPr>
        <w:rPr>
          <w:rFonts w:ascii="Verdana" w:hAnsi="Verdana"/>
          <w:b/>
          <w:sz w:val="20"/>
          <w:szCs w:val="20"/>
        </w:rPr>
      </w:pPr>
    </w:p>
    <w:p w:rsidR="004328DA" w:rsidRPr="00861964" w:rsidRDefault="004328DA" w:rsidP="00045753">
      <w:pPr>
        <w:rPr>
          <w:rFonts w:ascii="Verdana" w:hAnsi="Verdana"/>
          <w:b/>
          <w:sz w:val="20"/>
          <w:szCs w:val="20"/>
        </w:rPr>
      </w:pPr>
    </w:p>
    <w:p w:rsidR="004328DA" w:rsidRPr="00861964" w:rsidRDefault="004328DA" w:rsidP="00045753">
      <w:pPr>
        <w:rPr>
          <w:rFonts w:ascii="Verdana" w:hAnsi="Verdana"/>
          <w:b/>
          <w:sz w:val="20"/>
          <w:szCs w:val="20"/>
        </w:rPr>
      </w:pPr>
    </w:p>
    <w:p w:rsidR="004A1521" w:rsidRPr="00861964" w:rsidRDefault="004A1521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b/>
          <w:sz w:val="20"/>
          <w:szCs w:val="20"/>
        </w:rPr>
        <w:br w:type="page"/>
      </w:r>
    </w:p>
    <w:p w:rsidR="004328DA" w:rsidRPr="00861964" w:rsidRDefault="004328DA" w:rsidP="004328DA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b/>
          <w:sz w:val="20"/>
          <w:szCs w:val="20"/>
        </w:rPr>
        <w:lastRenderedPageBreak/>
        <w:t xml:space="preserve">Anlage zum Bestattungsauftrag </w:t>
      </w:r>
      <w:r w:rsidR="00834789">
        <w:rPr>
          <w:rFonts w:ascii="Verdana" w:hAnsi="Verdana"/>
          <w:b/>
          <w:sz w:val="20"/>
          <w:szCs w:val="20"/>
        </w:rPr>
        <w:t>für städtische Friedhöfe</w:t>
      </w:r>
      <w:r w:rsidR="00834789" w:rsidRPr="00861964">
        <w:rPr>
          <w:rFonts w:ascii="Verdana" w:hAnsi="Verdana"/>
          <w:b/>
          <w:sz w:val="20"/>
          <w:szCs w:val="20"/>
        </w:rPr>
        <w:t xml:space="preserve"> </w:t>
      </w:r>
      <w:r w:rsidR="00834789" w:rsidRPr="00861964">
        <w:rPr>
          <w:rFonts w:ascii="Verdana" w:hAnsi="Verdana"/>
          <w:b/>
          <w:sz w:val="20"/>
          <w:szCs w:val="20"/>
        </w:rPr>
        <w:br/>
      </w:r>
      <w:r w:rsidR="00611BBA" w:rsidRPr="00861964">
        <w:rPr>
          <w:rFonts w:ascii="Verdana" w:hAnsi="Verdana"/>
          <w:b/>
          <w:sz w:val="20"/>
          <w:szCs w:val="20"/>
        </w:rPr>
        <w:t>–</w:t>
      </w:r>
      <w:r w:rsidRPr="00861964">
        <w:rPr>
          <w:rFonts w:ascii="Verdana" w:hAnsi="Verdana"/>
          <w:b/>
          <w:sz w:val="20"/>
          <w:szCs w:val="20"/>
        </w:rPr>
        <w:t xml:space="preserve"> </w:t>
      </w:r>
      <w:r w:rsidR="003674F3">
        <w:rPr>
          <w:rFonts w:ascii="Verdana" w:hAnsi="Verdana"/>
          <w:b/>
          <w:sz w:val="20"/>
          <w:szCs w:val="20"/>
        </w:rPr>
        <w:t xml:space="preserve">Zusätzliche </w:t>
      </w:r>
      <w:r w:rsidR="00611BBA" w:rsidRPr="00861964">
        <w:rPr>
          <w:rFonts w:ascii="Verdana" w:hAnsi="Verdana"/>
          <w:b/>
          <w:sz w:val="20"/>
          <w:szCs w:val="20"/>
        </w:rPr>
        <w:t xml:space="preserve">Informationen </w:t>
      </w:r>
      <w:r w:rsidR="00861964">
        <w:rPr>
          <w:rFonts w:ascii="Verdana" w:hAnsi="Verdana"/>
          <w:b/>
          <w:sz w:val="20"/>
          <w:szCs w:val="20"/>
        </w:rPr>
        <w:t xml:space="preserve">des </w:t>
      </w:r>
      <w:r w:rsidR="00861964" w:rsidRPr="00861964">
        <w:rPr>
          <w:rFonts w:ascii="Verdana" w:hAnsi="Verdana"/>
          <w:b/>
          <w:sz w:val="20"/>
          <w:szCs w:val="20"/>
        </w:rPr>
        <w:t>Bestattungsunternehmens</w:t>
      </w:r>
      <w:r w:rsidR="00861964">
        <w:rPr>
          <w:rFonts w:ascii="Verdana" w:hAnsi="Verdana"/>
          <w:b/>
          <w:sz w:val="20"/>
          <w:szCs w:val="20"/>
        </w:rPr>
        <w:t xml:space="preserve"> -</w:t>
      </w:r>
    </w:p>
    <w:p w:rsidR="004A1521" w:rsidRPr="00861964" w:rsidRDefault="004A1521" w:rsidP="004A1521">
      <w:pPr>
        <w:rPr>
          <w:rFonts w:ascii="Verdana" w:hAnsi="Verdana"/>
          <w:b/>
          <w:sz w:val="18"/>
          <w:szCs w:val="20"/>
        </w:rPr>
      </w:pPr>
    </w:p>
    <w:p w:rsidR="00861964" w:rsidRPr="00861964" w:rsidRDefault="00861964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Sterbefall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4103"/>
      </w:tblGrid>
      <w:tr w:rsidR="00861964" w:rsidRPr="00861964" w:rsidTr="00765E7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964" w:rsidRPr="00861964" w:rsidRDefault="00861964" w:rsidP="00765E7B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(Name, Vorname)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964" w:rsidRPr="00861964" w:rsidRDefault="001D3D84" w:rsidP="00765E7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Sterbedatum / -ort</w:t>
            </w:r>
          </w:p>
        </w:tc>
      </w:tr>
      <w:tr w:rsidR="00861964" w:rsidRPr="00861964" w:rsidTr="00765E7B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4" w:rsidRPr="00861964" w:rsidRDefault="00861964" w:rsidP="00765E7B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4" w:rsidRPr="00861964" w:rsidRDefault="00861964" w:rsidP="00765E7B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861964" w:rsidRPr="00861964" w:rsidRDefault="00861964" w:rsidP="003674F3">
      <w:pPr>
        <w:spacing w:after="120" w:line="240" w:lineRule="auto"/>
        <w:rPr>
          <w:rFonts w:ascii="Verdana" w:hAnsi="Verdana"/>
          <w:b/>
          <w:sz w:val="18"/>
          <w:szCs w:val="20"/>
        </w:rPr>
      </w:pPr>
    </w:p>
    <w:p w:rsidR="004A1521" w:rsidRPr="00861964" w:rsidRDefault="004A1521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Durchführendes Bestattungsunternehmen: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4A1521" w:rsidRPr="00861964" w:rsidTr="00254A23">
        <w:tc>
          <w:tcPr>
            <w:tcW w:w="3397" w:type="dxa"/>
          </w:tcPr>
          <w:p w:rsidR="004A1521" w:rsidRPr="00861964" w:rsidRDefault="004A1521" w:rsidP="00254A23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Name, Anschrift</w:t>
            </w:r>
          </w:p>
        </w:tc>
        <w:tc>
          <w:tcPr>
            <w:tcW w:w="6230" w:type="dxa"/>
            <w:vAlign w:val="center"/>
          </w:tcPr>
          <w:p w:rsidR="004A1521" w:rsidRPr="00861964" w:rsidRDefault="004A1521" w:rsidP="00254A23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4A1521" w:rsidRPr="00861964" w:rsidTr="00254A23">
        <w:tc>
          <w:tcPr>
            <w:tcW w:w="3397" w:type="dxa"/>
          </w:tcPr>
          <w:p w:rsidR="004A1521" w:rsidRPr="00861964" w:rsidRDefault="004A1521" w:rsidP="00254A23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t>Kontaktdaten (Tel. / Mail)</w:t>
            </w:r>
          </w:p>
        </w:tc>
        <w:tc>
          <w:tcPr>
            <w:tcW w:w="6230" w:type="dxa"/>
            <w:vAlign w:val="center"/>
          </w:tcPr>
          <w:p w:rsidR="004A1521" w:rsidRPr="00861964" w:rsidRDefault="004A1521" w:rsidP="00254A23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4328DA" w:rsidRPr="003674F3" w:rsidRDefault="004328DA" w:rsidP="003674F3">
      <w:pPr>
        <w:spacing w:after="120" w:line="240" w:lineRule="auto"/>
        <w:rPr>
          <w:rFonts w:ascii="Verdana" w:hAnsi="Verdana"/>
          <w:b/>
          <w:sz w:val="18"/>
          <w:szCs w:val="20"/>
        </w:rPr>
      </w:pPr>
    </w:p>
    <w:p w:rsidR="004328DA" w:rsidRPr="00861964" w:rsidRDefault="00861964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Bestattungstermin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61964" w:rsidRPr="00861964" w:rsidTr="00861964">
        <w:tc>
          <w:tcPr>
            <w:tcW w:w="3209" w:type="dxa"/>
          </w:tcPr>
          <w:p w:rsidR="00861964" w:rsidRPr="00861964" w:rsidRDefault="00834789" w:rsidP="004328DA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(Bereits) V</w:t>
            </w:r>
            <w:r w:rsidR="00861964" w:rsidRPr="00861964">
              <w:rPr>
                <w:rFonts w:ascii="Verdana" w:hAnsi="Verdana"/>
                <w:sz w:val="16"/>
                <w:szCs w:val="20"/>
              </w:rPr>
              <w:t>ereinbarter Termin</w:t>
            </w:r>
          </w:p>
        </w:tc>
        <w:tc>
          <w:tcPr>
            <w:tcW w:w="3209" w:type="dxa"/>
          </w:tcPr>
          <w:p w:rsidR="00861964" w:rsidRPr="00861964" w:rsidRDefault="00834789" w:rsidP="004328DA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(Bereits) R</w:t>
            </w:r>
            <w:r w:rsidR="00861964" w:rsidRPr="00861964">
              <w:rPr>
                <w:rFonts w:ascii="Verdana" w:hAnsi="Verdana"/>
                <w:sz w:val="16"/>
                <w:szCs w:val="20"/>
              </w:rPr>
              <w:t>eservierte(r) Termin(e)</w:t>
            </w:r>
          </w:p>
        </w:tc>
        <w:tc>
          <w:tcPr>
            <w:tcW w:w="3209" w:type="dxa"/>
          </w:tcPr>
          <w:p w:rsidR="00861964" w:rsidRPr="00861964" w:rsidRDefault="00861964" w:rsidP="004328DA">
            <w:pPr>
              <w:rPr>
                <w:rFonts w:ascii="Verdana" w:hAnsi="Verdana"/>
                <w:sz w:val="16"/>
                <w:szCs w:val="20"/>
              </w:rPr>
            </w:pPr>
            <w:r w:rsidRPr="00861964">
              <w:rPr>
                <w:rFonts w:ascii="Verdana" w:hAnsi="Verdana"/>
                <w:sz w:val="16"/>
                <w:szCs w:val="20"/>
              </w:rPr>
              <w:t>Terminwunsch</w:t>
            </w:r>
          </w:p>
        </w:tc>
      </w:tr>
      <w:tr w:rsidR="00861964" w:rsidRPr="00861964" w:rsidTr="00861964">
        <w:tc>
          <w:tcPr>
            <w:tcW w:w="3209" w:type="dxa"/>
          </w:tcPr>
          <w:p w:rsidR="00861964" w:rsidRPr="00861964" w:rsidRDefault="00861964" w:rsidP="004328DA">
            <w:pPr>
              <w:rPr>
                <w:rFonts w:ascii="Verdana" w:hAnsi="Verdana"/>
                <w:b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209" w:type="dxa"/>
          </w:tcPr>
          <w:p w:rsidR="00861964" w:rsidRPr="00861964" w:rsidRDefault="00861964" w:rsidP="004328DA">
            <w:pPr>
              <w:rPr>
                <w:rFonts w:ascii="Verdana" w:hAnsi="Verdana"/>
                <w:b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209" w:type="dxa"/>
          </w:tcPr>
          <w:p w:rsidR="00861964" w:rsidRPr="00861964" w:rsidRDefault="00861964" w:rsidP="004328DA">
            <w:pPr>
              <w:rPr>
                <w:rFonts w:ascii="Verdana" w:hAnsi="Verdana"/>
                <w:b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861964" w:rsidRPr="003674F3" w:rsidRDefault="00861964" w:rsidP="003674F3">
      <w:pPr>
        <w:spacing w:after="120" w:line="240" w:lineRule="auto"/>
        <w:rPr>
          <w:rFonts w:ascii="Verdana" w:hAnsi="Verdana"/>
          <w:b/>
          <w:sz w:val="18"/>
          <w:szCs w:val="20"/>
        </w:rPr>
      </w:pPr>
    </w:p>
    <w:p w:rsidR="00861964" w:rsidRPr="00861964" w:rsidRDefault="00861964" w:rsidP="00861964">
      <w:pPr>
        <w:spacing w:after="0" w:line="240" w:lineRule="auto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Bei Neuvergabe eines Grabes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61964" w:rsidTr="00861964">
        <w:tc>
          <w:tcPr>
            <w:tcW w:w="9627" w:type="dxa"/>
          </w:tcPr>
          <w:p w:rsidR="00861964" w:rsidRDefault="00861964" w:rsidP="00BB77C0">
            <w:pPr>
              <w:rPr>
                <w:rFonts w:ascii="Verdana" w:hAnsi="Verdana"/>
                <w:sz w:val="16"/>
                <w:szCs w:val="20"/>
              </w:rPr>
            </w:pPr>
            <w:r w:rsidRPr="00834789">
              <w:rPr>
                <w:rFonts w:ascii="Verdana" w:hAnsi="Verdana"/>
                <w:sz w:val="18"/>
                <w:szCs w:val="20"/>
              </w:rPr>
              <w:t xml:space="preserve">Wünsche der Auftragsgeber </w:t>
            </w:r>
            <w:r w:rsidRPr="00861964">
              <w:rPr>
                <w:rFonts w:ascii="Verdana" w:hAnsi="Verdana"/>
                <w:sz w:val="16"/>
                <w:szCs w:val="20"/>
              </w:rPr>
              <w:t>(Teil/Abteilung</w:t>
            </w:r>
            <w:r>
              <w:rPr>
                <w:rFonts w:ascii="Verdana" w:hAnsi="Verdana"/>
                <w:sz w:val="16"/>
                <w:szCs w:val="20"/>
              </w:rPr>
              <w:t xml:space="preserve"> und ggf.</w:t>
            </w:r>
            <w:r w:rsidRPr="00861964">
              <w:rPr>
                <w:rFonts w:ascii="Verdana" w:hAnsi="Verdana"/>
                <w:sz w:val="16"/>
                <w:szCs w:val="20"/>
              </w:rPr>
              <w:t xml:space="preserve"> Grabnummer):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  <w:p w:rsidR="00861964" w:rsidRPr="00861964" w:rsidRDefault="00861964" w:rsidP="00BB77C0">
            <w:pPr>
              <w:rPr>
                <w:rFonts w:ascii="Verdana" w:hAnsi="Verdana"/>
                <w:sz w:val="20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61964" w:rsidTr="00861964">
        <w:tc>
          <w:tcPr>
            <w:tcW w:w="9627" w:type="dxa"/>
          </w:tcPr>
          <w:p w:rsidR="00861964" w:rsidRPr="00861964" w:rsidRDefault="00861964" w:rsidP="00834789">
            <w:pPr>
              <w:rPr>
                <w:rFonts w:ascii="Verdana" w:hAnsi="Verdana"/>
                <w:sz w:val="20"/>
                <w:szCs w:val="20"/>
              </w:rPr>
            </w:pPr>
            <w:r w:rsidRPr="008619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351AF">
              <w:rPr>
                <w:rFonts w:ascii="Verdana" w:hAnsi="Verdana"/>
                <w:sz w:val="20"/>
                <w:szCs w:val="20"/>
              </w:rPr>
            </w:r>
            <w:r w:rsidR="00D351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4789">
              <w:rPr>
                <w:rFonts w:ascii="Verdana" w:hAnsi="Verdana"/>
                <w:sz w:val="18"/>
                <w:szCs w:val="20"/>
              </w:rPr>
              <w:t xml:space="preserve">Ortstermin ist gewünscht </w:t>
            </w:r>
            <w:r w:rsidRPr="00861964">
              <w:rPr>
                <w:rFonts w:ascii="Verdana" w:hAnsi="Verdana"/>
                <w:sz w:val="16"/>
                <w:szCs w:val="16"/>
              </w:rPr>
              <w:t>(</w:t>
            </w:r>
            <w:r w:rsidR="00834789">
              <w:rPr>
                <w:rFonts w:ascii="Verdana" w:hAnsi="Verdana"/>
                <w:sz w:val="16"/>
                <w:szCs w:val="16"/>
              </w:rPr>
              <w:t>Hinweis: bitte</w:t>
            </w:r>
            <w:r w:rsidRPr="00861964">
              <w:rPr>
                <w:rFonts w:ascii="Verdana" w:hAnsi="Verdana"/>
                <w:sz w:val="16"/>
                <w:szCs w:val="16"/>
              </w:rPr>
              <w:t xml:space="preserve"> mit dem Friedhofswärter - </w:t>
            </w:r>
            <w:r w:rsidRPr="00861964">
              <w:rPr>
                <w:rFonts w:ascii="Verdana" w:hAnsi="Verdana"/>
                <w:sz w:val="16"/>
                <w:szCs w:val="16"/>
              </w:rPr>
              <w:sym w:font="Wingdings" w:char="F028"/>
            </w:r>
            <w:r w:rsidRPr="00861964">
              <w:rPr>
                <w:rFonts w:ascii="Verdana" w:hAnsi="Verdana"/>
                <w:sz w:val="16"/>
                <w:szCs w:val="16"/>
              </w:rPr>
              <w:t xml:space="preserve"> 0173/8509304 – vereinbar</w:t>
            </w:r>
            <w:r w:rsidR="00834789">
              <w:rPr>
                <w:rFonts w:ascii="Verdana" w:hAnsi="Verdana"/>
                <w:sz w:val="16"/>
                <w:szCs w:val="16"/>
              </w:rPr>
              <w:t>en</w:t>
            </w:r>
            <w:r w:rsidRPr="0086196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861964" w:rsidRDefault="00861964" w:rsidP="003674F3">
      <w:pPr>
        <w:spacing w:after="120" w:line="240" w:lineRule="auto"/>
        <w:rPr>
          <w:rFonts w:ascii="Verdana" w:hAnsi="Verdana"/>
          <w:b/>
          <w:sz w:val="18"/>
          <w:szCs w:val="20"/>
        </w:rPr>
      </w:pPr>
    </w:p>
    <w:p w:rsidR="00834789" w:rsidRDefault="00834789" w:rsidP="00834789">
      <w:pPr>
        <w:rPr>
          <w:rFonts w:ascii="Verdana" w:hAnsi="Verdana"/>
          <w:sz w:val="18"/>
          <w:szCs w:val="20"/>
        </w:rPr>
      </w:pPr>
    </w:p>
    <w:p w:rsidR="00834789" w:rsidRDefault="00834789" w:rsidP="00834789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sz w:val="18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61964">
        <w:rPr>
          <w:rFonts w:ascii="Verdana" w:hAnsi="Verdana"/>
          <w:sz w:val="18"/>
          <w:szCs w:val="20"/>
        </w:rPr>
        <w:instrText xml:space="preserve"> FORMCHECKBOX </w:instrText>
      </w:r>
      <w:r w:rsidR="00D351AF">
        <w:rPr>
          <w:rFonts w:ascii="Verdana" w:hAnsi="Verdana"/>
          <w:sz w:val="18"/>
          <w:szCs w:val="20"/>
        </w:rPr>
      </w:r>
      <w:r w:rsidR="00D351AF">
        <w:rPr>
          <w:rFonts w:ascii="Verdana" w:hAnsi="Verdana"/>
          <w:sz w:val="18"/>
          <w:szCs w:val="20"/>
        </w:rPr>
        <w:fldChar w:fldCharType="separate"/>
      </w:r>
      <w:r w:rsidRPr="00861964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r w:rsidRPr="00834789">
        <w:rPr>
          <w:rFonts w:ascii="Verdana" w:hAnsi="Verdana"/>
          <w:b/>
          <w:sz w:val="18"/>
          <w:szCs w:val="20"/>
        </w:rPr>
        <w:t>Erdbestattung</w:t>
      </w:r>
      <w:r>
        <w:rPr>
          <w:rFonts w:ascii="Verdana" w:hAnsi="Verdana"/>
          <w:b/>
          <w:sz w:val="18"/>
          <w:szCs w:val="20"/>
        </w:rPr>
        <w:t xml:space="preserve"> (Sarg)</w:t>
      </w:r>
      <w:r w:rsidRPr="00834789">
        <w:rPr>
          <w:rFonts w:ascii="Verdana" w:hAnsi="Verdana"/>
          <w:b/>
          <w:sz w:val="18"/>
          <w:szCs w:val="20"/>
        </w:rPr>
        <w:t xml:space="preserve"> auf dem Neuen Friedhof</w:t>
      </w:r>
    </w:p>
    <w:p w:rsidR="00861964" w:rsidRPr="00861964" w:rsidRDefault="00861964" w:rsidP="00834789">
      <w:pPr>
        <w:spacing w:after="0" w:line="240" w:lineRule="auto"/>
        <w:ind w:left="284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 xml:space="preserve">Grabherstellung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8"/>
      </w:tblGrid>
      <w:tr w:rsidR="00861964" w:rsidRPr="00861964" w:rsidTr="00834789">
        <w:tc>
          <w:tcPr>
            <w:tcW w:w="2410" w:type="dxa"/>
          </w:tcPr>
          <w:p w:rsidR="00861964" w:rsidRPr="00861964" w:rsidRDefault="00861964" w:rsidP="00BB77C0">
            <w:pPr>
              <w:rPr>
                <w:rFonts w:ascii="Verdana" w:hAnsi="Verdana"/>
                <w:sz w:val="20"/>
                <w:szCs w:val="20"/>
              </w:rPr>
            </w:pPr>
            <w:r w:rsidRPr="008619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86196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351AF">
              <w:rPr>
                <w:rFonts w:ascii="Verdana" w:hAnsi="Verdana"/>
                <w:sz w:val="20"/>
                <w:szCs w:val="20"/>
              </w:rPr>
            </w:r>
            <w:r w:rsidR="00D351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  <w:r w:rsidRPr="008619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4789">
              <w:rPr>
                <w:rFonts w:ascii="Verdana" w:hAnsi="Verdana"/>
                <w:sz w:val="18"/>
                <w:szCs w:val="20"/>
              </w:rPr>
              <w:t>erfolgt durch uns</w:t>
            </w:r>
            <w:r w:rsidRPr="00861964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61964">
              <w:rPr>
                <w:rFonts w:ascii="Verdana" w:hAnsi="Verdana"/>
                <w:sz w:val="20"/>
                <w:szCs w:val="20"/>
              </w:rPr>
              <w:br/>
            </w:r>
            <w:r w:rsidRPr="00861964">
              <w:rPr>
                <w:rFonts w:ascii="Verdana" w:hAnsi="Verdana"/>
                <w:sz w:val="16"/>
                <w:szCs w:val="20"/>
              </w:rPr>
              <w:t xml:space="preserve">(Erlaubnis </w:t>
            </w:r>
            <w:r>
              <w:rPr>
                <w:rFonts w:ascii="Verdana" w:hAnsi="Verdana"/>
                <w:sz w:val="16"/>
                <w:szCs w:val="20"/>
              </w:rPr>
              <w:t xml:space="preserve">ist </w:t>
            </w:r>
            <w:r w:rsidRPr="00861964">
              <w:rPr>
                <w:rFonts w:ascii="Verdana" w:hAnsi="Verdana"/>
                <w:sz w:val="16"/>
                <w:szCs w:val="20"/>
              </w:rPr>
              <w:t>vorhanden)</w:t>
            </w:r>
          </w:p>
        </w:tc>
        <w:tc>
          <w:tcPr>
            <w:tcW w:w="6938" w:type="dxa"/>
          </w:tcPr>
          <w:p w:rsidR="00861964" w:rsidRPr="00861964" w:rsidRDefault="00861964" w:rsidP="00861964">
            <w:pPr>
              <w:ind w:left="317" w:hanging="317"/>
              <w:rPr>
                <w:rFonts w:ascii="Verdana" w:hAnsi="Verdana"/>
                <w:sz w:val="20"/>
                <w:szCs w:val="20"/>
              </w:rPr>
            </w:pPr>
            <w:r w:rsidRPr="008619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6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351AF">
              <w:rPr>
                <w:rFonts w:ascii="Verdana" w:hAnsi="Verdana"/>
                <w:sz w:val="20"/>
                <w:szCs w:val="20"/>
              </w:rPr>
            </w:r>
            <w:r w:rsidR="00D351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196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20"/>
                <w:szCs w:val="20"/>
              </w:rPr>
              <w:tab/>
            </w:r>
            <w:r w:rsidRPr="00834789">
              <w:rPr>
                <w:rFonts w:ascii="Verdana" w:hAnsi="Verdana"/>
                <w:sz w:val="18"/>
                <w:szCs w:val="20"/>
              </w:rPr>
              <w:t xml:space="preserve">erfolgt durch folgenden Dienstleister mit Erlaubnis: </w:t>
            </w:r>
            <w:r w:rsidRPr="00861964">
              <w:rPr>
                <w:rFonts w:ascii="Verdana" w:hAnsi="Verdana"/>
                <w:sz w:val="20"/>
                <w:szCs w:val="20"/>
              </w:rPr>
              <w:br/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61964" w:rsidRPr="00861964" w:rsidTr="00834789">
        <w:tc>
          <w:tcPr>
            <w:tcW w:w="9348" w:type="dxa"/>
            <w:gridSpan w:val="2"/>
          </w:tcPr>
          <w:p w:rsidR="00861964" w:rsidRPr="00861964" w:rsidRDefault="00834789" w:rsidP="008347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(Hinweis: </w:t>
            </w:r>
            <w:r w:rsidR="00861964" w:rsidRPr="00861964">
              <w:rPr>
                <w:rFonts w:ascii="Verdana" w:hAnsi="Verdana"/>
                <w:sz w:val="16"/>
                <w:szCs w:val="16"/>
              </w:rPr>
              <w:t xml:space="preserve">Das Befahren von Freiflächen außerhalb der Wege </w:t>
            </w:r>
            <w:r w:rsidR="00861964">
              <w:rPr>
                <w:rFonts w:ascii="Verdana" w:hAnsi="Verdana"/>
                <w:sz w:val="16"/>
                <w:szCs w:val="16"/>
              </w:rPr>
              <w:t xml:space="preserve">(z.B. Wiesen) </w:t>
            </w:r>
            <w:r w:rsidR="00861964" w:rsidRPr="00861964">
              <w:rPr>
                <w:rFonts w:ascii="Verdana" w:hAnsi="Verdana"/>
                <w:sz w:val="16"/>
                <w:szCs w:val="16"/>
              </w:rPr>
              <w:t xml:space="preserve">ist grundsätzlich mit dem Friedhofswärter - </w:t>
            </w:r>
            <w:r w:rsidR="00861964" w:rsidRPr="00861964">
              <w:rPr>
                <w:rFonts w:ascii="Verdana" w:hAnsi="Verdana"/>
                <w:sz w:val="16"/>
                <w:szCs w:val="16"/>
              </w:rPr>
              <w:sym w:font="Wingdings" w:char="F028"/>
            </w:r>
            <w:r w:rsidR="00861964" w:rsidRPr="00861964">
              <w:rPr>
                <w:rFonts w:ascii="Verdana" w:hAnsi="Verdana"/>
                <w:sz w:val="16"/>
                <w:szCs w:val="16"/>
              </w:rPr>
              <w:t xml:space="preserve"> 0173/8509304 –</w:t>
            </w:r>
            <w:r w:rsidR="00861964">
              <w:rPr>
                <w:rFonts w:ascii="Verdana" w:hAnsi="Verdana"/>
                <w:sz w:val="16"/>
                <w:szCs w:val="16"/>
              </w:rPr>
              <w:t xml:space="preserve"> abzusprechen.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861964" w:rsidRPr="003674F3" w:rsidRDefault="00861964" w:rsidP="003674F3">
      <w:pPr>
        <w:spacing w:after="120" w:line="240" w:lineRule="auto"/>
        <w:rPr>
          <w:rFonts w:ascii="Verdana" w:hAnsi="Verdana"/>
          <w:b/>
          <w:sz w:val="18"/>
          <w:szCs w:val="20"/>
        </w:rPr>
      </w:pPr>
    </w:p>
    <w:p w:rsidR="00861964" w:rsidRPr="00861964" w:rsidRDefault="00861964" w:rsidP="00834789">
      <w:pPr>
        <w:spacing w:after="0" w:line="240" w:lineRule="auto"/>
        <w:ind w:left="284"/>
        <w:rPr>
          <w:rFonts w:ascii="Verdana" w:hAnsi="Verdana"/>
          <w:b/>
          <w:sz w:val="18"/>
          <w:szCs w:val="20"/>
        </w:rPr>
      </w:pPr>
      <w:r w:rsidRPr="00861964">
        <w:rPr>
          <w:rFonts w:ascii="Verdana" w:hAnsi="Verdana"/>
          <w:b/>
          <w:sz w:val="18"/>
          <w:szCs w:val="20"/>
        </w:rPr>
        <w:t>Angaben zur Bestattung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348"/>
      </w:tblGrid>
      <w:tr w:rsidR="00861964" w:rsidRPr="00861964" w:rsidTr="00834789">
        <w:tc>
          <w:tcPr>
            <w:tcW w:w="9348" w:type="dxa"/>
          </w:tcPr>
          <w:p w:rsidR="00861964" w:rsidRPr="00861964" w:rsidRDefault="00861964" w:rsidP="00BB77C0">
            <w:pPr>
              <w:rPr>
                <w:rFonts w:ascii="Verdana" w:hAnsi="Verdana"/>
                <w:b/>
                <w:sz w:val="18"/>
              </w:rPr>
            </w:pPr>
            <w:r w:rsidRPr="00861964">
              <w:rPr>
                <w:rFonts w:ascii="Verdana" w:hAnsi="Verdana"/>
                <w:b/>
                <w:sz w:val="18"/>
              </w:rPr>
              <w:t>Angaben zum Sarg</w:t>
            </w:r>
          </w:p>
          <w:p w:rsidR="00861964" w:rsidRPr="00861964" w:rsidRDefault="00861964" w:rsidP="00861964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834789">
              <w:rPr>
                <w:rFonts w:ascii="Verdana" w:hAnsi="Verdana"/>
                <w:sz w:val="18"/>
              </w:rPr>
              <w:t xml:space="preserve">Maße Sarg: Breite </w:t>
            </w:r>
            <w:r w:rsidRPr="00834789">
              <w:rPr>
                <w:rFonts w:ascii="Verdana" w:hAnsi="Verdan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</w:rPr>
            </w:r>
            <w:r w:rsidRPr="00834789">
              <w:rPr>
                <w:rFonts w:ascii="Verdana" w:hAnsi="Verdana"/>
                <w:sz w:val="18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sz w:val="18"/>
              </w:rPr>
              <w:fldChar w:fldCharType="end"/>
            </w:r>
            <w:r w:rsidRPr="00834789">
              <w:rPr>
                <w:rFonts w:ascii="Verdana" w:hAnsi="Verdana"/>
                <w:sz w:val="18"/>
              </w:rPr>
              <w:t xml:space="preserve">, Länge </w:t>
            </w:r>
            <w:r w:rsidRPr="00834789">
              <w:rPr>
                <w:rFonts w:ascii="Verdana" w:hAnsi="Verdan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</w:rPr>
            </w:r>
            <w:r w:rsidRPr="00834789">
              <w:rPr>
                <w:rFonts w:ascii="Verdana" w:hAnsi="Verdana"/>
                <w:sz w:val="18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61964" w:rsidRPr="00861964" w:rsidTr="00834789">
        <w:tc>
          <w:tcPr>
            <w:tcW w:w="9348" w:type="dxa"/>
          </w:tcPr>
          <w:p w:rsidR="00861964" w:rsidRPr="00861964" w:rsidRDefault="00861964" w:rsidP="00BB77C0">
            <w:pPr>
              <w:rPr>
                <w:rFonts w:ascii="Verdana" w:hAnsi="Verdana"/>
                <w:b/>
                <w:sz w:val="18"/>
              </w:rPr>
            </w:pPr>
            <w:r w:rsidRPr="00861964">
              <w:rPr>
                <w:rFonts w:ascii="Verdana" w:hAnsi="Verdana"/>
                <w:b/>
                <w:sz w:val="18"/>
              </w:rPr>
              <w:t xml:space="preserve">Vollzug Leichenhausbenutzungszwang </w:t>
            </w:r>
            <w:r w:rsidRPr="00861964">
              <w:rPr>
                <w:rFonts w:ascii="Verdana" w:hAnsi="Verdana"/>
                <w:sz w:val="18"/>
              </w:rPr>
              <w:t>(§ 22 Abs. 1 Friedhofssatzung)</w:t>
            </w:r>
          </w:p>
          <w:p w:rsidR="00861964" w:rsidRPr="00834789" w:rsidRDefault="00861964" w:rsidP="00861964">
            <w:pPr>
              <w:tabs>
                <w:tab w:val="left" w:pos="4687"/>
                <w:tab w:val="left" w:pos="694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Einstellung des Sarges in der Leichenhalle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Alter Friedhof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Neuer Friedhof</w:t>
            </w:r>
          </w:p>
          <w:p w:rsidR="00861964" w:rsidRPr="00834789" w:rsidRDefault="00861964" w:rsidP="00861964">
            <w:pPr>
              <w:tabs>
                <w:tab w:val="left" w:pos="4687"/>
                <w:tab w:val="left" w:pos="6940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am/Uhrzeit: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br/>
            </w:r>
          </w:p>
          <w:p w:rsidR="00861964" w:rsidRPr="00861964" w:rsidRDefault="00861964" w:rsidP="00BB77C0">
            <w:pPr>
              <w:rPr>
                <w:rFonts w:ascii="Verdana" w:hAnsi="Verdana"/>
              </w:rPr>
            </w:pPr>
            <w:r w:rsidRPr="00834789">
              <w:rPr>
                <w:rFonts w:ascii="Verdana" w:hAnsi="Verdana"/>
                <w:sz w:val="16"/>
                <w:szCs w:val="18"/>
              </w:rPr>
              <w:t>(</w:t>
            </w:r>
            <w:r w:rsidR="00834789" w:rsidRPr="00834789">
              <w:rPr>
                <w:rFonts w:ascii="Verdana" w:hAnsi="Verdana"/>
                <w:sz w:val="16"/>
                <w:szCs w:val="18"/>
              </w:rPr>
              <w:t xml:space="preserve">Hinweis: </w:t>
            </w:r>
            <w:r w:rsidRPr="00834789">
              <w:rPr>
                <w:rFonts w:ascii="Verdana" w:hAnsi="Verdana"/>
                <w:sz w:val="16"/>
                <w:szCs w:val="18"/>
              </w:rPr>
              <w:t xml:space="preserve">Die Einstellung eines Sarges ist nach entsprechender Absprache an Werktagen in der Zeit von </w:t>
            </w:r>
            <w:r w:rsidR="00834789">
              <w:rPr>
                <w:rFonts w:ascii="Verdana" w:hAnsi="Verdana"/>
                <w:sz w:val="16"/>
                <w:szCs w:val="18"/>
              </w:rPr>
              <w:br/>
            </w:r>
            <w:r w:rsidRPr="00834789">
              <w:rPr>
                <w:rFonts w:ascii="Verdana" w:hAnsi="Verdana"/>
                <w:sz w:val="16"/>
                <w:szCs w:val="18"/>
              </w:rPr>
              <w:t>7:00 Uhr bis 15:00 Uhr möglich. Mobilfunknummer des Friedhofswärter: 0173/8509304)</w:t>
            </w:r>
          </w:p>
        </w:tc>
      </w:tr>
      <w:tr w:rsidR="003674F3" w:rsidRPr="00861964" w:rsidTr="00834789">
        <w:tc>
          <w:tcPr>
            <w:tcW w:w="9348" w:type="dxa"/>
          </w:tcPr>
          <w:p w:rsidR="003674F3" w:rsidRPr="00834789" w:rsidRDefault="003674F3" w:rsidP="008619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4789">
              <w:rPr>
                <w:rFonts w:ascii="Verdana" w:hAnsi="Verdana"/>
                <w:b/>
                <w:sz w:val="18"/>
                <w:szCs w:val="18"/>
              </w:rPr>
              <w:t>Nutzung der Leichenhalle/Trauerhalle AF vor dem Tag der Bestattung</w:t>
            </w:r>
          </w:p>
          <w:p w:rsidR="003674F3" w:rsidRPr="00834789" w:rsidRDefault="003674F3" w:rsidP="003674F3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der Leichenhalle: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3674F3" w:rsidRPr="00834789" w:rsidRDefault="003674F3" w:rsidP="003674F3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evtl. sonstige Räume: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3674F3" w:rsidRPr="00834789" w:rsidRDefault="003674F3" w:rsidP="003674F3">
            <w:pPr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Sonstiges: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3674F3" w:rsidRPr="00FF666B" w:rsidRDefault="003674F3" w:rsidP="003674F3">
            <w:pPr>
              <w:spacing w:after="120"/>
              <w:rPr>
                <w:b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Schließen Leichenhalle und/oder sonstige Räume: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861964" w:rsidRPr="00834789" w:rsidTr="00834789">
        <w:tc>
          <w:tcPr>
            <w:tcW w:w="9348" w:type="dxa"/>
          </w:tcPr>
          <w:p w:rsidR="00861964" w:rsidRPr="00834789" w:rsidRDefault="00861964" w:rsidP="008619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4789">
              <w:rPr>
                <w:rFonts w:ascii="Verdana" w:hAnsi="Verdana"/>
                <w:b/>
                <w:sz w:val="18"/>
                <w:szCs w:val="18"/>
              </w:rPr>
              <w:t>Tag der Bestattung</w:t>
            </w:r>
          </w:p>
          <w:p w:rsidR="00861964" w:rsidRPr="00834789" w:rsidRDefault="00861964" w:rsidP="00861964">
            <w:pPr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Es findet eine Trauerfeier statt</w:t>
            </w:r>
          </w:p>
          <w:p w:rsidR="00861964" w:rsidRPr="00834789" w:rsidRDefault="00861964" w:rsidP="00861964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Kirche (mit der Kirchengemeinde vereinbart)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</w:p>
          <w:p w:rsidR="00861964" w:rsidRPr="00834789" w:rsidRDefault="00861964" w:rsidP="00861964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Trauerhalle am Alten Friedhof</w:t>
            </w:r>
          </w:p>
          <w:p w:rsidR="00861964" w:rsidRPr="00834789" w:rsidRDefault="00861964" w:rsidP="00861964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Leichenhalle am Neuen Friedhof</w:t>
            </w:r>
          </w:p>
          <w:p w:rsidR="00AB3F9D" w:rsidRPr="00834789" w:rsidRDefault="00AB3F9D" w:rsidP="00861964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am Grab</w:t>
            </w:r>
          </w:p>
          <w:p w:rsidR="00861964" w:rsidRPr="00834789" w:rsidRDefault="00861964" w:rsidP="00861964">
            <w:pPr>
              <w:rPr>
                <w:rFonts w:ascii="Verdana" w:hAnsi="Verdana"/>
                <w:sz w:val="18"/>
                <w:szCs w:val="18"/>
              </w:rPr>
            </w:pPr>
          </w:p>
          <w:p w:rsidR="00861964" w:rsidRPr="00834789" w:rsidRDefault="00861964" w:rsidP="00861964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der Leichenhalle: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61964" w:rsidRPr="00834789" w:rsidRDefault="00861964" w:rsidP="00861964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evtl. sonstige Räume: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61964" w:rsidRPr="00834789" w:rsidRDefault="00861964" w:rsidP="00861964">
            <w:pPr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Sonstiges: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61964" w:rsidRPr="00834789" w:rsidRDefault="00861964" w:rsidP="003674F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Schließen Leichenhalle und/oder sonstige Räume: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61964" w:rsidRDefault="00861964" w:rsidP="008619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34789" w:rsidRDefault="008347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34789" w:rsidRDefault="00834789" w:rsidP="00834789">
      <w:pPr>
        <w:rPr>
          <w:rFonts w:ascii="Verdana" w:hAnsi="Verdana"/>
          <w:b/>
          <w:sz w:val="20"/>
          <w:szCs w:val="20"/>
        </w:rPr>
      </w:pPr>
      <w:r w:rsidRPr="00861964">
        <w:rPr>
          <w:rFonts w:ascii="Verdana" w:hAnsi="Verdana"/>
          <w:sz w:val="18"/>
          <w:szCs w:val="20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61964">
        <w:rPr>
          <w:rFonts w:ascii="Verdana" w:hAnsi="Verdana"/>
          <w:sz w:val="18"/>
          <w:szCs w:val="20"/>
        </w:rPr>
        <w:instrText xml:space="preserve"> FORMCHECKBOX </w:instrText>
      </w:r>
      <w:r w:rsidR="00D351AF">
        <w:rPr>
          <w:rFonts w:ascii="Verdana" w:hAnsi="Verdana"/>
          <w:sz w:val="18"/>
          <w:szCs w:val="20"/>
        </w:rPr>
      </w:r>
      <w:r w:rsidR="00D351AF">
        <w:rPr>
          <w:rFonts w:ascii="Verdana" w:hAnsi="Verdana"/>
          <w:sz w:val="18"/>
          <w:szCs w:val="20"/>
        </w:rPr>
        <w:fldChar w:fldCharType="separate"/>
      </w:r>
      <w:r w:rsidRPr="00861964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20"/>
        </w:rPr>
        <w:t>Urnenbestattung</w:t>
      </w:r>
      <w:r w:rsidRPr="00834789">
        <w:rPr>
          <w:rFonts w:ascii="Verdana" w:hAnsi="Verdana"/>
          <w:b/>
          <w:sz w:val="18"/>
          <w:szCs w:val="20"/>
        </w:rPr>
        <w:t xml:space="preserve"> auf dem </w:t>
      </w:r>
      <w:r>
        <w:rPr>
          <w:rFonts w:ascii="Verdana" w:hAnsi="Verdana"/>
          <w:b/>
          <w:sz w:val="18"/>
          <w:szCs w:val="20"/>
        </w:rPr>
        <w:t xml:space="preserve">Alten oder </w:t>
      </w:r>
      <w:r w:rsidRPr="00834789">
        <w:rPr>
          <w:rFonts w:ascii="Verdana" w:hAnsi="Verdana"/>
          <w:b/>
          <w:sz w:val="18"/>
          <w:szCs w:val="20"/>
        </w:rPr>
        <w:t>Neuen Friedhof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348"/>
      </w:tblGrid>
      <w:tr w:rsidR="00834789" w:rsidRPr="00861964" w:rsidTr="00834789">
        <w:tc>
          <w:tcPr>
            <w:tcW w:w="9348" w:type="dxa"/>
          </w:tcPr>
          <w:p w:rsidR="00834789" w:rsidRPr="00861964" w:rsidRDefault="00834789" w:rsidP="009A41CB">
            <w:pPr>
              <w:rPr>
                <w:rFonts w:ascii="Verdana" w:hAnsi="Verdana"/>
                <w:b/>
                <w:sz w:val="18"/>
              </w:rPr>
            </w:pPr>
            <w:r w:rsidRPr="00861964">
              <w:rPr>
                <w:rFonts w:ascii="Verdana" w:hAnsi="Verdana"/>
                <w:b/>
                <w:sz w:val="18"/>
              </w:rPr>
              <w:t xml:space="preserve">Angaben </w:t>
            </w:r>
            <w:r>
              <w:rPr>
                <w:rFonts w:ascii="Verdana" w:hAnsi="Verdana"/>
                <w:b/>
                <w:sz w:val="18"/>
              </w:rPr>
              <w:t>zur Urne</w:t>
            </w:r>
          </w:p>
          <w:p w:rsidR="00834789" w:rsidRPr="00834789" w:rsidRDefault="00834789" w:rsidP="009A41CB">
            <w:pPr>
              <w:spacing w:before="120"/>
              <w:rPr>
                <w:rFonts w:ascii="Verdana" w:hAnsi="Verdana"/>
                <w:sz w:val="18"/>
              </w:rPr>
            </w:pPr>
            <w:r w:rsidRPr="00834789">
              <w:rPr>
                <w:rFonts w:ascii="Verdana" w:hAnsi="Verdana"/>
                <w:sz w:val="18"/>
              </w:rPr>
              <w:t xml:space="preserve">Maße Urne: Durchmesser </w:t>
            </w:r>
            <w:r w:rsidRPr="00834789">
              <w:rPr>
                <w:rFonts w:ascii="Verdana" w:hAnsi="Verdan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</w:rPr>
            </w:r>
            <w:r w:rsidRPr="00834789">
              <w:rPr>
                <w:rFonts w:ascii="Verdana" w:hAnsi="Verdana"/>
                <w:sz w:val="18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sz w:val="18"/>
              </w:rPr>
              <w:fldChar w:fldCharType="end"/>
            </w:r>
            <w:r w:rsidRPr="00834789">
              <w:rPr>
                <w:rFonts w:ascii="Verdana" w:hAnsi="Verdana"/>
                <w:sz w:val="18"/>
              </w:rPr>
              <w:t xml:space="preserve">, Höhe </w:t>
            </w:r>
            <w:r w:rsidRPr="00834789">
              <w:rPr>
                <w:rFonts w:ascii="Verdana" w:hAnsi="Verdan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</w:rPr>
            </w:r>
            <w:r w:rsidRPr="00834789">
              <w:rPr>
                <w:rFonts w:ascii="Verdana" w:hAnsi="Verdana"/>
                <w:sz w:val="18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noProof/>
                <w:sz w:val="18"/>
              </w:rPr>
              <w:t> </w:t>
            </w:r>
            <w:r w:rsidRPr="00834789">
              <w:rPr>
                <w:rFonts w:ascii="Verdana" w:hAnsi="Verdana"/>
                <w:sz w:val="18"/>
              </w:rPr>
              <w:fldChar w:fldCharType="end"/>
            </w:r>
          </w:p>
          <w:p w:rsidR="00834789" w:rsidRPr="00834789" w:rsidRDefault="00834789" w:rsidP="009A41CB">
            <w:pPr>
              <w:spacing w:before="120"/>
              <w:rPr>
                <w:rFonts w:ascii="Verdana" w:hAnsi="Verdana"/>
                <w:sz w:val="16"/>
              </w:rPr>
            </w:pPr>
            <w:r w:rsidRPr="00834789">
              <w:rPr>
                <w:rFonts w:ascii="Verdana" w:hAnsi="Verdana"/>
                <w:sz w:val="16"/>
              </w:rPr>
              <w:t xml:space="preserve">Hinweise: </w:t>
            </w:r>
          </w:p>
          <w:p w:rsidR="00834789" w:rsidRDefault="00834789" w:rsidP="00834789">
            <w:pPr>
              <w:pStyle w:val="Listenabsatz"/>
              <w:numPr>
                <w:ilvl w:val="0"/>
                <w:numId w:val="13"/>
              </w:numPr>
              <w:ind w:left="175" w:hanging="175"/>
              <w:contextualSpacing w:val="0"/>
              <w:rPr>
                <w:rFonts w:ascii="Verdana" w:hAnsi="Verdana"/>
                <w:sz w:val="16"/>
              </w:rPr>
            </w:pPr>
            <w:r w:rsidRPr="00834789">
              <w:rPr>
                <w:rFonts w:ascii="Verdana" w:hAnsi="Verdana"/>
                <w:sz w:val="16"/>
              </w:rPr>
              <w:t xml:space="preserve">Urnengräber werden i.d.R. mit einem Durchmesser von 0,30 m und </w:t>
            </w:r>
            <w:r>
              <w:rPr>
                <w:rFonts w:ascii="Verdana" w:hAnsi="Verdana"/>
                <w:sz w:val="16"/>
              </w:rPr>
              <w:t>einer Tiefe von 0,70 m angelegt.</w:t>
            </w:r>
            <w:r w:rsidRPr="00834789">
              <w:rPr>
                <w:rFonts w:ascii="Verdana" w:hAnsi="Verdana"/>
                <w:sz w:val="16"/>
              </w:rPr>
              <w:t xml:space="preserve"> </w:t>
            </w:r>
          </w:p>
          <w:p w:rsidR="00834789" w:rsidRPr="00834789" w:rsidRDefault="00834789" w:rsidP="00834789">
            <w:pPr>
              <w:pStyle w:val="Listenabsatz"/>
              <w:numPr>
                <w:ilvl w:val="0"/>
                <w:numId w:val="13"/>
              </w:numPr>
              <w:ind w:left="175" w:hanging="175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Das entsprechende Grab muss </w:t>
            </w:r>
            <w:r w:rsidRPr="00834789">
              <w:rPr>
                <w:rFonts w:ascii="Verdana" w:hAnsi="Verdana"/>
                <w:sz w:val="16"/>
              </w:rPr>
              <w:t>spätestens 2 Werktage vor dem Bestattungstermin</w:t>
            </w:r>
            <w:r>
              <w:rPr>
                <w:rFonts w:ascii="Verdana" w:hAnsi="Verdana"/>
                <w:sz w:val="16"/>
              </w:rPr>
              <w:t xml:space="preserve"> abgeräumt und für die Grabherstellung zugänglich sein.</w:t>
            </w:r>
          </w:p>
          <w:p w:rsidR="00834789" w:rsidRPr="00861964" w:rsidRDefault="00834789" w:rsidP="00834789">
            <w:pPr>
              <w:pStyle w:val="Listenabsatz"/>
              <w:numPr>
                <w:ilvl w:val="0"/>
                <w:numId w:val="13"/>
              </w:numPr>
              <w:ind w:left="175" w:hanging="175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834789">
              <w:rPr>
                <w:rFonts w:ascii="Verdana" w:hAnsi="Verdana"/>
                <w:sz w:val="16"/>
              </w:rPr>
              <w:t>Bei Urnennischen/Urnenerdgrabsystemen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834789">
              <w:rPr>
                <w:rFonts w:ascii="Verdana" w:hAnsi="Verdana"/>
                <w:sz w:val="16"/>
              </w:rPr>
              <w:t xml:space="preserve">beachten Sie die maximalen Größenangaben in </w:t>
            </w:r>
            <w:r w:rsidRPr="00834789">
              <w:rPr>
                <w:rFonts w:ascii="Verdana" w:hAnsi="Verdana"/>
                <w:sz w:val="16"/>
                <w:szCs w:val="16"/>
              </w:rPr>
              <w:t xml:space="preserve">der </w:t>
            </w:r>
            <w:hyperlink r:id="rId8" w:history="1">
              <w:r w:rsidRPr="00834789">
                <w:rPr>
                  <w:rStyle w:val="Hyperlink"/>
                  <w:rFonts w:ascii="Verdana" w:hAnsi="Verdana"/>
                  <w:sz w:val="16"/>
                  <w:szCs w:val="16"/>
                </w:rPr>
                <w:t>Friedhofssatzung</w:t>
              </w:r>
            </w:hyperlink>
            <w:r w:rsidRPr="00834789">
              <w:rPr>
                <w:rFonts w:ascii="Verdana" w:hAnsi="Verdana"/>
                <w:sz w:val="18"/>
              </w:rPr>
              <w:t>.</w:t>
            </w:r>
          </w:p>
        </w:tc>
      </w:tr>
      <w:tr w:rsidR="00834789" w:rsidRPr="00861964" w:rsidTr="00834789">
        <w:tc>
          <w:tcPr>
            <w:tcW w:w="9348" w:type="dxa"/>
          </w:tcPr>
          <w:p w:rsidR="00834789" w:rsidRPr="00834789" w:rsidRDefault="00834789" w:rsidP="009A41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4789">
              <w:rPr>
                <w:rFonts w:ascii="Verdana" w:hAnsi="Verdana"/>
                <w:b/>
                <w:sz w:val="18"/>
                <w:szCs w:val="18"/>
              </w:rPr>
              <w:t>Tag der Bestattung</w:t>
            </w:r>
          </w:p>
          <w:p w:rsidR="00834789" w:rsidRPr="00834789" w:rsidRDefault="00834789" w:rsidP="009A41CB">
            <w:pPr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Es findet eine Trauerfeier statt</w:t>
            </w:r>
          </w:p>
          <w:p w:rsidR="00834789" w:rsidRPr="00834789" w:rsidRDefault="00834789" w:rsidP="009A41CB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Kirche (mit der Kirchengemeinde vereinbart)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</w:p>
          <w:p w:rsidR="00834789" w:rsidRPr="00834789" w:rsidRDefault="00834789" w:rsidP="009A41CB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Trauerhalle am Alten Friedhof</w:t>
            </w:r>
          </w:p>
          <w:p w:rsidR="00834789" w:rsidRPr="00834789" w:rsidRDefault="00834789" w:rsidP="009A41CB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in der Leichenhalle am Neuen Friedhof</w:t>
            </w:r>
          </w:p>
          <w:p w:rsidR="00834789" w:rsidRPr="00834789" w:rsidRDefault="00834789" w:rsidP="009A41CB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351AF">
              <w:rPr>
                <w:rFonts w:ascii="Verdana" w:hAnsi="Verdana"/>
                <w:sz w:val="18"/>
                <w:szCs w:val="18"/>
              </w:rPr>
            </w:r>
            <w:r w:rsidR="00D351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3478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34789">
              <w:rPr>
                <w:rFonts w:ascii="Verdana" w:hAnsi="Verdana"/>
                <w:sz w:val="18"/>
                <w:szCs w:val="18"/>
              </w:rPr>
              <w:t xml:space="preserve"> am Grab</w:t>
            </w:r>
          </w:p>
          <w:p w:rsidR="00834789" w:rsidRPr="00834789" w:rsidRDefault="00834789" w:rsidP="009A41CB">
            <w:pPr>
              <w:rPr>
                <w:rFonts w:ascii="Verdana" w:hAnsi="Verdana"/>
                <w:sz w:val="18"/>
                <w:szCs w:val="18"/>
              </w:rPr>
            </w:pPr>
          </w:p>
          <w:p w:rsidR="00834789" w:rsidRPr="00834789" w:rsidRDefault="00834789" w:rsidP="009A41CB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der Leichenhalle: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34789" w:rsidRPr="00834789" w:rsidRDefault="00834789" w:rsidP="009A41CB">
            <w:pPr>
              <w:tabs>
                <w:tab w:val="left" w:pos="3006"/>
              </w:tabs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>Öffnen evtl. sonstige Räume:</w:t>
            </w:r>
            <w:r w:rsidRPr="00834789">
              <w:rPr>
                <w:rFonts w:ascii="Verdana" w:hAnsi="Verdana"/>
                <w:sz w:val="18"/>
                <w:szCs w:val="18"/>
              </w:rPr>
              <w:tab/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34789" w:rsidRPr="00834789" w:rsidRDefault="00834789" w:rsidP="009A41CB">
            <w:pPr>
              <w:rPr>
                <w:rFonts w:ascii="Verdana" w:hAnsi="Verdana"/>
                <w:sz w:val="18"/>
                <w:szCs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Sonstiges: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:rsidR="00834789" w:rsidRPr="00861964" w:rsidRDefault="00834789" w:rsidP="009A41CB">
            <w:pPr>
              <w:spacing w:after="120"/>
              <w:rPr>
                <w:rFonts w:ascii="Verdana" w:hAnsi="Verdana"/>
                <w:b/>
                <w:sz w:val="18"/>
              </w:rPr>
            </w:pPr>
            <w:r w:rsidRPr="00834789">
              <w:rPr>
                <w:rFonts w:ascii="Verdana" w:hAnsi="Verdana"/>
                <w:sz w:val="18"/>
                <w:szCs w:val="18"/>
              </w:rPr>
              <w:t xml:space="preserve">Schließen Leichenhalle und/oder sonstige Räume: 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834789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34789" w:rsidRDefault="00834789" w:rsidP="008619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34789" w:rsidRDefault="00834789" w:rsidP="008619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61964" w:rsidRPr="00861964" w:rsidTr="00764715">
        <w:tc>
          <w:tcPr>
            <w:tcW w:w="4813" w:type="dxa"/>
          </w:tcPr>
          <w:p w:rsidR="00861964" w:rsidRPr="00861964" w:rsidRDefault="00861964" w:rsidP="00764715">
            <w:pPr>
              <w:rPr>
                <w:rFonts w:ascii="Verdana" w:hAnsi="Verdana"/>
                <w:sz w:val="14"/>
                <w:szCs w:val="20"/>
              </w:rPr>
            </w:pPr>
            <w:r w:rsidRPr="00861964">
              <w:rPr>
                <w:rFonts w:ascii="Verdana" w:hAnsi="Verdana"/>
                <w:sz w:val="14"/>
                <w:szCs w:val="20"/>
              </w:rPr>
              <w:t>Ort, Datum</w:t>
            </w:r>
          </w:p>
        </w:tc>
        <w:tc>
          <w:tcPr>
            <w:tcW w:w="4814" w:type="dxa"/>
          </w:tcPr>
          <w:p w:rsidR="00861964" w:rsidRPr="00861964" w:rsidRDefault="00861964" w:rsidP="00861964">
            <w:pPr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Unterschrift des</w:t>
            </w:r>
            <w:r w:rsidRPr="00861964">
              <w:rPr>
                <w:rFonts w:ascii="Verdana" w:hAnsi="Verdana"/>
                <w:sz w:val="14"/>
                <w:szCs w:val="20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</w:rPr>
              <w:t>Bestattungsinstituts</w:t>
            </w:r>
          </w:p>
        </w:tc>
      </w:tr>
      <w:tr w:rsidR="00861964" w:rsidRPr="00861964" w:rsidTr="00764715">
        <w:tc>
          <w:tcPr>
            <w:tcW w:w="4813" w:type="dxa"/>
          </w:tcPr>
          <w:p w:rsidR="00861964" w:rsidRPr="00861964" w:rsidRDefault="00861964" w:rsidP="00764715">
            <w:pPr>
              <w:rPr>
                <w:rFonts w:ascii="Verdana" w:hAnsi="Verdana"/>
                <w:sz w:val="18"/>
                <w:szCs w:val="20"/>
              </w:rPr>
            </w:pP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Hersbruck"/>
                  </w:textInput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Hersbruck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861964">
              <w:rPr>
                <w:rFonts w:ascii="Verdana" w:hAnsi="Verdana"/>
                <w:sz w:val="18"/>
                <w:szCs w:val="20"/>
              </w:rPr>
              <w:t xml:space="preserve">, 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964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861964">
              <w:rPr>
                <w:rFonts w:ascii="Verdana" w:hAnsi="Verdana"/>
                <w:sz w:val="18"/>
                <w:szCs w:val="20"/>
              </w:rPr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861964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814" w:type="dxa"/>
          </w:tcPr>
          <w:p w:rsidR="00861964" w:rsidRPr="00861964" w:rsidRDefault="00861964" w:rsidP="00764715">
            <w:pPr>
              <w:rPr>
                <w:rFonts w:ascii="Verdana" w:hAnsi="Verdana"/>
                <w:sz w:val="18"/>
                <w:szCs w:val="20"/>
              </w:rPr>
            </w:pPr>
          </w:p>
          <w:p w:rsidR="00861964" w:rsidRPr="00861964" w:rsidRDefault="00861964" w:rsidP="00764715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8E643A" w:rsidRPr="00861964" w:rsidRDefault="008E643A" w:rsidP="00861964">
      <w:pPr>
        <w:spacing w:after="0" w:line="240" w:lineRule="auto"/>
        <w:rPr>
          <w:rFonts w:ascii="Verdana" w:hAnsi="Verdana"/>
          <w:sz w:val="8"/>
          <w:szCs w:val="20"/>
        </w:rPr>
      </w:pPr>
    </w:p>
    <w:sectPr w:rsidR="008E643A" w:rsidRPr="00861964" w:rsidSect="00045753"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E0" w:rsidRDefault="009C14E0" w:rsidP="009C14E0">
      <w:pPr>
        <w:spacing w:after="0" w:line="240" w:lineRule="auto"/>
      </w:pPr>
      <w:r>
        <w:separator/>
      </w:r>
    </w:p>
  </w:endnote>
  <w:end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 xml:space="preserve">Stand: </w:t>
    </w:r>
    <w:r w:rsidR="00834789">
      <w:rPr>
        <w:rFonts w:ascii="Verdana" w:hAnsi="Verdana"/>
        <w:sz w:val="14"/>
      </w:rPr>
      <w:t>29</w:t>
    </w:r>
    <w:r w:rsidR="00861964">
      <w:rPr>
        <w:rFonts w:ascii="Verdana" w:hAnsi="Verdana"/>
        <w:sz w:val="14"/>
      </w:rPr>
      <w:t>.12.2023</w:t>
    </w:r>
    <w:r>
      <w:rPr>
        <w:rFonts w:ascii="Verdana" w:hAnsi="Verdana"/>
        <w:sz w:val="14"/>
      </w:rPr>
      <w:tab/>
    </w:r>
    <w:r w:rsidRPr="00045753">
      <w:rPr>
        <w:rFonts w:ascii="Verdana" w:hAnsi="Verdana"/>
        <w:sz w:val="14"/>
      </w:rPr>
      <w:t xml:space="preserve">Seite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PAGE  \* Arabic  \* MERGEFORMAT</w:instrText>
    </w:r>
    <w:r w:rsidRPr="00045753">
      <w:rPr>
        <w:rFonts w:ascii="Verdana" w:hAnsi="Verdana"/>
        <w:sz w:val="14"/>
      </w:rPr>
      <w:fldChar w:fldCharType="separate"/>
    </w:r>
    <w:r w:rsidR="00D351AF">
      <w:rPr>
        <w:rFonts w:ascii="Verdana" w:hAnsi="Verdana"/>
        <w:noProof/>
        <w:sz w:val="14"/>
      </w:rPr>
      <w:t>4</w:t>
    </w:r>
    <w:r w:rsidRPr="00045753">
      <w:rPr>
        <w:rFonts w:ascii="Verdana" w:hAnsi="Verdana"/>
        <w:sz w:val="14"/>
      </w:rPr>
      <w:fldChar w:fldCharType="end"/>
    </w:r>
    <w:r w:rsidRPr="00045753">
      <w:rPr>
        <w:rFonts w:ascii="Verdana" w:hAnsi="Verdana"/>
        <w:sz w:val="14"/>
      </w:rPr>
      <w:t xml:space="preserve"> von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NUMPAGES  \* Arabic  \* MERGEFORMAT</w:instrText>
    </w:r>
    <w:r w:rsidRPr="00045753">
      <w:rPr>
        <w:rFonts w:ascii="Verdana" w:hAnsi="Verdana"/>
        <w:sz w:val="14"/>
      </w:rPr>
      <w:fldChar w:fldCharType="separate"/>
    </w:r>
    <w:r w:rsidR="00D351AF">
      <w:rPr>
        <w:rFonts w:ascii="Verdana" w:hAnsi="Verdana"/>
        <w:noProof/>
        <w:sz w:val="14"/>
      </w:rPr>
      <w:t>4</w:t>
    </w:r>
    <w:r w:rsidRPr="00045753">
      <w:rPr>
        <w:rFonts w:ascii="Verdana" w:hAnsi="Verdana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 xml:space="preserve">Stand: </w:t>
    </w:r>
    <w:r w:rsidR="00834789">
      <w:rPr>
        <w:rFonts w:ascii="Verdana" w:hAnsi="Verdana"/>
        <w:sz w:val="14"/>
      </w:rPr>
      <w:t>29</w:t>
    </w:r>
    <w:r w:rsidRPr="00A50819">
      <w:rPr>
        <w:rFonts w:ascii="Verdana" w:hAnsi="Verdana"/>
        <w:sz w:val="14"/>
      </w:rPr>
      <w:t>.12.202</w:t>
    </w:r>
    <w:r w:rsidR="00BB77C0">
      <w:rPr>
        <w:rFonts w:ascii="Verdana" w:hAnsi="Verdana"/>
        <w:sz w:val="14"/>
      </w:rPr>
      <w:t>3</w:t>
    </w:r>
    <w:r>
      <w:rPr>
        <w:rFonts w:ascii="Verdana" w:hAnsi="Verdana"/>
        <w:sz w:val="14"/>
      </w:rPr>
      <w:tab/>
    </w:r>
    <w:r w:rsidRPr="00045753">
      <w:rPr>
        <w:rFonts w:ascii="Verdana" w:hAnsi="Verdana"/>
        <w:sz w:val="14"/>
      </w:rPr>
      <w:t xml:space="preserve">Seite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PAGE  \* Arabic  \* MERGEFORMAT</w:instrText>
    </w:r>
    <w:r w:rsidRPr="00045753">
      <w:rPr>
        <w:rFonts w:ascii="Verdana" w:hAnsi="Verdana"/>
        <w:sz w:val="14"/>
      </w:rPr>
      <w:fldChar w:fldCharType="separate"/>
    </w:r>
    <w:r w:rsidR="00D351AF">
      <w:rPr>
        <w:rFonts w:ascii="Verdana" w:hAnsi="Verdana"/>
        <w:noProof/>
        <w:sz w:val="14"/>
      </w:rPr>
      <w:t>1</w:t>
    </w:r>
    <w:r w:rsidRPr="00045753">
      <w:rPr>
        <w:rFonts w:ascii="Verdana" w:hAnsi="Verdana"/>
        <w:sz w:val="14"/>
      </w:rPr>
      <w:fldChar w:fldCharType="end"/>
    </w:r>
    <w:r w:rsidRPr="00045753">
      <w:rPr>
        <w:rFonts w:ascii="Verdana" w:hAnsi="Verdana"/>
        <w:sz w:val="14"/>
      </w:rPr>
      <w:t xml:space="preserve"> von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NUMPAGES  \* Arabic  \* MERGEFORMAT</w:instrText>
    </w:r>
    <w:r w:rsidRPr="00045753">
      <w:rPr>
        <w:rFonts w:ascii="Verdana" w:hAnsi="Verdana"/>
        <w:sz w:val="14"/>
      </w:rPr>
      <w:fldChar w:fldCharType="separate"/>
    </w:r>
    <w:r w:rsidR="00D351AF">
      <w:rPr>
        <w:rFonts w:ascii="Verdana" w:hAnsi="Verdana"/>
        <w:noProof/>
        <w:sz w:val="14"/>
      </w:rPr>
      <w:t>4</w:t>
    </w:r>
    <w:r w:rsidRPr="00045753"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E0" w:rsidRDefault="009C14E0" w:rsidP="009C14E0">
      <w:pPr>
        <w:spacing w:after="0" w:line="240" w:lineRule="auto"/>
      </w:pPr>
      <w:r>
        <w:separator/>
      </w:r>
    </w:p>
  </w:footnote>
  <w:foot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E0" w:rsidRDefault="009C14E0" w:rsidP="009C14E0">
    <w:pPr>
      <w:pStyle w:val="Kopfzeile"/>
    </w:pPr>
    <w:bookmarkStart w:id="18" w:name="SerienbriefUmfuellen"/>
    <w:bookmarkEnd w:id="18"/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6567181" wp14:editId="2D4D2E5E">
          <wp:simplePos x="0" y="0"/>
          <wp:positionH relativeFrom="page">
            <wp:posOffset>1905</wp:posOffset>
          </wp:positionH>
          <wp:positionV relativeFrom="page">
            <wp:posOffset>-46355</wp:posOffset>
          </wp:positionV>
          <wp:extent cx="7559675" cy="17995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bogen-stadt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An die</w:t>
    </w:r>
  </w:p>
  <w:p w:rsidR="009C14E0" w:rsidRDefault="009C14E0" w:rsidP="009C14E0">
    <w:pPr>
      <w:pStyle w:val="Kopfzeile"/>
    </w:pPr>
    <w:r>
      <w:t>Friedhofsverwaltung der Stadt Hersbruck</w:t>
    </w:r>
  </w:p>
  <w:p w:rsidR="00023114" w:rsidRDefault="00F00179" w:rsidP="009C14E0">
    <w:pPr>
      <w:pStyle w:val="Kopfzeile"/>
    </w:pPr>
    <w:r>
      <w:t xml:space="preserve">Mail: </w:t>
    </w:r>
    <w:r w:rsidR="00151CC5">
      <w:t>friedhof</w:t>
    </w:r>
    <w:r>
      <w:t>@hersbruck.de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8D7"/>
    <w:multiLevelType w:val="hybridMultilevel"/>
    <w:tmpl w:val="541063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6A1"/>
    <w:multiLevelType w:val="hybridMultilevel"/>
    <w:tmpl w:val="516A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8A7"/>
    <w:multiLevelType w:val="hybridMultilevel"/>
    <w:tmpl w:val="03FA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9EA"/>
    <w:multiLevelType w:val="hybridMultilevel"/>
    <w:tmpl w:val="A2FE9C12"/>
    <w:lvl w:ilvl="0" w:tplc="878E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2FF1"/>
    <w:multiLevelType w:val="hybridMultilevel"/>
    <w:tmpl w:val="F51255C0"/>
    <w:lvl w:ilvl="0" w:tplc="5AC23488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2E7D"/>
    <w:multiLevelType w:val="hybridMultilevel"/>
    <w:tmpl w:val="597C3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2CC2"/>
    <w:multiLevelType w:val="hybridMultilevel"/>
    <w:tmpl w:val="90E08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2C93"/>
    <w:multiLevelType w:val="hybridMultilevel"/>
    <w:tmpl w:val="04E8BB20"/>
    <w:lvl w:ilvl="0" w:tplc="E16C79B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5F741EB0"/>
    <w:multiLevelType w:val="hybridMultilevel"/>
    <w:tmpl w:val="1F80D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00536"/>
    <w:multiLevelType w:val="hybridMultilevel"/>
    <w:tmpl w:val="2690A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A6B44"/>
    <w:multiLevelType w:val="hybridMultilevel"/>
    <w:tmpl w:val="D012C01C"/>
    <w:lvl w:ilvl="0" w:tplc="5AC23488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65BB1362"/>
    <w:multiLevelType w:val="hybridMultilevel"/>
    <w:tmpl w:val="83909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1F1C"/>
    <w:multiLevelType w:val="hybridMultilevel"/>
    <w:tmpl w:val="517C6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ocumentProtection w:edit="forms" w:enforcement="1" w:cryptProviderType="rsaAES" w:cryptAlgorithmClass="hash" w:cryptAlgorithmType="typeAny" w:cryptAlgorithmSid="14" w:cryptSpinCount="100000" w:hash="vWdZGAxlKwMasDHbi+oEyLINObDkVe3ZaMWUlFwADxZhZuCBo4ivHkfmjQNS0N6ZBXgKk2Jl1w74cKLGHGYdHw==" w:salt="9Ih9QresbyLc4DGTu6aqrA==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E0"/>
    <w:rsid w:val="00023114"/>
    <w:rsid w:val="00045753"/>
    <w:rsid w:val="00151CC5"/>
    <w:rsid w:val="001D3D84"/>
    <w:rsid w:val="003674F3"/>
    <w:rsid w:val="004328DA"/>
    <w:rsid w:val="00477A5B"/>
    <w:rsid w:val="00492DC2"/>
    <w:rsid w:val="004A1521"/>
    <w:rsid w:val="00611BBA"/>
    <w:rsid w:val="006872A6"/>
    <w:rsid w:val="00774B5D"/>
    <w:rsid w:val="00834789"/>
    <w:rsid w:val="00861964"/>
    <w:rsid w:val="008E643A"/>
    <w:rsid w:val="009C14E0"/>
    <w:rsid w:val="009D582F"/>
    <w:rsid w:val="00AB3F9D"/>
    <w:rsid w:val="00AB6868"/>
    <w:rsid w:val="00B33AB8"/>
    <w:rsid w:val="00B848A2"/>
    <w:rsid w:val="00BB77C0"/>
    <w:rsid w:val="00C66130"/>
    <w:rsid w:val="00CE0E9A"/>
    <w:rsid w:val="00D351AF"/>
    <w:rsid w:val="00DD028A"/>
    <w:rsid w:val="00E35B0D"/>
    <w:rsid w:val="00E5255A"/>
    <w:rsid w:val="00EE26D8"/>
    <w:rsid w:val="00F00179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CDB7AA3E-E3A8-4C2A-812F-E2BBD513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4E0"/>
  </w:style>
  <w:style w:type="paragraph" w:styleId="Fuzeile">
    <w:name w:val="footer"/>
    <w:basedOn w:val="Standard"/>
    <w:link w:val="Fu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E0"/>
  </w:style>
  <w:style w:type="table" w:styleId="Tabellenraster">
    <w:name w:val="Table Grid"/>
    <w:basedOn w:val="NormaleTabelle"/>
    <w:uiPriority w:val="39"/>
    <w:rsid w:val="009C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block">
    <w:name w:val="absatz-block"/>
    <w:basedOn w:val="Standard"/>
    <w:next w:val="Standard"/>
    <w:uiPriority w:val="99"/>
    <w:rsid w:val="009C14E0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45753"/>
    <w:pPr>
      <w:ind w:left="720"/>
      <w:contextualSpacing/>
    </w:pPr>
  </w:style>
  <w:style w:type="paragraph" w:customStyle="1" w:styleId="Standard-FZ">
    <w:name w:val="Standard-FZ"/>
    <w:basedOn w:val="Standard"/>
    <w:uiPriority w:val="99"/>
    <w:rsid w:val="00023114"/>
    <w:pPr>
      <w:widowControl w:val="0"/>
      <w:tabs>
        <w:tab w:val="left" w:pos="300"/>
        <w:tab w:val="left" w:pos="450"/>
        <w:tab w:val="left" w:pos="600"/>
        <w:tab w:val="left" w:pos="900"/>
      </w:tabs>
      <w:autoSpaceDE w:val="0"/>
      <w:autoSpaceDN w:val="0"/>
      <w:adjustRightInd w:val="0"/>
      <w:spacing w:before="30" w:after="30" w:line="240" w:lineRule="auto"/>
      <w:ind w:left="300" w:hanging="300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07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6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sbruck.de/downloads/friedhofssatzung-ab-1-1-2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1282-992F-4AF0-9391-6168324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4BF25FEE.dotm</Template>
  <TotalTime>0</TotalTime>
  <Pages>4</Pages>
  <Words>915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Matthias</dc:creator>
  <cp:keywords/>
  <dc:description/>
  <cp:lastModifiedBy>Brunner, Matthias</cp:lastModifiedBy>
  <cp:revision>17</cp:revision>
  <cp:lastPrinted>2023-12-21T07:31:00Z</cp:lastPrinted>
  <dcterms:created xsi:type="dcterms:W3CDTF">2023-01-31T14:42:00Z</dcterms:created>
  <dcterms:modified xsi:type="dcterms:W3CDTF">2023-12-29T16:19:00Z</dcterms:modified>
</cp:coreProperties>
</file>