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0540D6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0540D6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3797CCB1" w:rsidR="00CF5AE3" w:rsidRDefault="000540D6">
            <w:pPr>
              <w:shd w:val="clear" w:color="auto" w:fill="FFFFFF"/>
            </w:pPr>
            <w:r>
              <w:t>91217 Hersbruck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5274408A" w:rsidR="009A6820" w:rsidRDefault="000540D6" w:rsidP="00A65F5C">
            <w:pPr>
              <w:shd w:val="clear" w:color="auto" w:fill="FFFFFF"/>
            </w:pPr>
            <w:r>
              <w:t>Hersbruck</w:t>
            </w:r>
            <w:r w:rsidR="009A6820"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1"/>
          </w:p>
        </w:tc>
      </w:tr>
      <w:tr w:rsidR="009A6820" w14:paraId="2A9417B4" w14:textId="77777777" w:rsidTr="000540D6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0540D6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0540D6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0540D6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0540D6">
        <w:trPr>
          <w:cantSplit/>
          <w:trHeight w:hRule="exact" w:val="230"/>
        </w:trPr>
        <w:tc>
          <w:tcPr>
            <w:tcW w:w="4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0540D6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0540D6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17E67A00" w:rsidR="009A6820" w:rsidRDefault="000540D6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Stadt Hersbruck</w:t>
      </w:r>
    </w:p>
    <w:p w14:paraId="5937498B" w14:textId="211A5540" w:rsidR="000540D6" w:rsidRDefault="000540D6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Bürgerbüro</w:t>
      </w:r>
    </w:p>
    <w:p w14:paraId="3B35FC3C" w14:textId="1EB39CC1" w:rsidR="000540D6" w:rsidRDefault="000540D6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Unterer Markt 2</w:t>
      </w:r>
    </w:p>
    <w:p w14:paraId="5697F58A" w14:textId="2A9F2612" w:rsidR="000540D6" w:rsidRDefault="000540D6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t>91217 Hersbruck</w:t>
      </w:r>
    </w:p>
    <w:p w14:paraId="3EFF4C58" w14:textId="67CAFFF5" w:rsidR="009A6820" w:rsidRPr="00CF5AE3" w:rsidRDefault="00CF5AE3" w:rsidP="000540D6">
      <w:pPr>
        <w:shd w:val="clear" w:color="auto" w:fill="FFFFFF"/>
        <w:spacing w:before="12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bookmarkStart w:id="2" w:name="_GoBack"/>
    <w:p w14:paraId="1CBFD1B4" w14:textId="663B13CE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540D6">
        <w:rPr>
          <w:color w:val="000000"/>
        </w:rPr>
      </w:r>
      <w:r w:rsidR="000540D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</w:t>
      </w:r>
      <w:r w:rsidR="000540D6">
        <w:rPr>
          <w:color w:val="000000"/>
          <w:spacing w:val="6"/>
        </w:rPr>
        <w:t>Stadt Hersbruck</w:t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0540D6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0540D6">
              <w:rPr>
                <w:color w:val="000000"/>
              </w:rPr>
            </w:r>
            <w:r w:rsidR="000540D6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3" w:name="Kontrollkästchen3"/>
      <w:r>
        <w:rPr>
          <w:color w:val="000000"/>
        </w:rPr>
        <w:instrText xml:space="preserve"> FORMCHECKBOX </w:instrText>
      </w:r>
      <w:r w:rsidR="000540D6">
        <w:rPr>
          <w:color w:val="000000"/>
        </w:rPr>
      </w:r>
      <w:r w:rsidR="000540D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540D6">
        <w:rPr>
          <w:color w:val="000000"/>
        </w:rPr>
      </w:r>
      <w:r w:rsidR="000540D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4"/>
      <w:r>
        <w:rPr>
          <w:color w:val="000000"/>
        </w:rPr>
        <w:instrText xml:space="preserve"> FORMCHECKBOX </w:instrText>
      </w:r>
      <w:r w:rsidR="000540D6">
        <w:rPr>
          <w:color w:val="000000"/>
        </w:rPr>
      </w:r>
      <w:r w:rsidR="000540D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5"/>
      <w:r w:rsidRPr="000E6A09">
        <w:rPr>
          <w:color w:val="000000"/>
        </w:rPr>
        <w:instrText xml:space="preserve"> FORMCHECKBOX </w:instrText>
      </w:r>
      <w:r w:rsidR="000540D6">
        <w:rPr>
          <w:color w:val="000000"/>
        </w:rPr>
      </w:r>
      <w:r w:rsidR="000540D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5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540D6">
        <w:rPr>
          <w:color w:val="000000"/>
        </w:rPr>
      </w:r>
      <w:r w:rsidR="000540D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540D6">
        <w:rPr>
          <w:color w:val="000000"/>
        </w:rPr>
      </w:r>
      <w:r w:rsidR="000540D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540D6">
        <w:rPr>
          <w:color w:val="000000"/>
        </w:rPr>
      </w:r>
      <w:r w:rsidR="000540D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540D6">
        <w:rPr>
          <w:color w:val="000000"/>
        </w:rPr>
      </w:r>
      <w:r w:rsidR="000540D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540D6">
        <w:rPr>
          <w:color w:val="000000"/>
        </w:rPr>
      </w:r>
      <w:r w:rsidR="000540D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540D6">
        <w:rPr>
          <w:color w:val="000000"/>
        </w:rPr>
      </w:r>
      <w:r w:rsidR="000540D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97D47" w14:textId="77777777" w:rsidR="006D5812" w:rsidRDefault="006D5812">
      <w:r>
        <w:separator/>
      </w:r>
    </w:p>
  </w:endnote>
  <w:endnote w:type="continuationSeparator" w:id="0">
    <w:p w14:paraId="7DC4F84F" w14:textId="77777777" w:rsidR="006D5812" w:rsidRDefault="006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351BA" w14:textId="77777777" w:rsidR="006D5812" w:rsidRDefault="006D5812">
      <w:r>
        <w:separator/>
      </w:r>
    </w:p>
  </w:footnote>
  <w:footnote w:type="continuationSeparator" w:id="0">
    <w:p w14:paraId="6C9F8B85" w14:textId="77777777" w:rsidR="006D5812" w:rsidRDefault="006D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40D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471"/>
    <w:rsid w:val="00A256D2"/>
    <w:rsid w:val="00A57ECB"/>
    <w:rsid w:val="00A65F5C"/>
    <w:rsid w:val="00AC1607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5.xml><?xml version="1.0" encoding="utf-8"?>
<ds:datastoreItem xmlns:ds="http://schemas.openxmlformats.org/officeDocument/2006/customXml" ds:itemID="{8E7FDFF6-1602-444B-B7FB-F45D0AA7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Brunner, Matthias</cp:lastModifiedBy>
  <cp:revision>2</cp:revision>
  <cp:lastPrinted>2022-04-01T09:56:00Z</cp:lastPrinted>
  <dcterms:created xsi:type="dcterms:W3CDTF">2023-02-06T14:50:00Z</dcterms:created>
  <dcterms:modified xsi:type="dcterms:W3CDTF">2023-02-06T14:50:00Z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